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BB4E" w14:textId="77777777" w:rsidR="00755E69" w:rsidRPr="00EA2437" w:rsidRDefault="004614D1" w:rsidP="00EA2437">
      <w:pPr>
        <w:spacing w:afterLines="25" w:after="90"/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>様式第７</w:t>
      </w:r>
      <w:r w:rsidR="00755E69" w:rsidRPr="00EA2437">
        <w:rPr>
          <w:rFonts w:hint="eastAsia"/>
          <w:sz w:val="22"/>
          <w:szCs w:val="22"/>
        </w:rPr>
        <w:t>号</w:t>
      </w:r>
      <w:r w:rsidR="00DF66B8" w:rsidRPr="00EA2437">
        <w:rPr>
          <w:rFonts w:hint="eastAsia"/>
          <w:sz w:val="22"/>
          <w:szCs w:val="22"/>
        </w:rPr>
        <w:t>（第８条関係）</w:t>
      </w:r>
    </w:p>
    <w:p w14:paraId="4D5F8CF5" w14:textId="77777777" w:rsidR="00755E69" w:rsidRPr="00EA2437" w:rsidRDefault="00755E69" w:rsidP="00F8325D">
      <w:pPr>
        <w:spacing w:afterLines="50" w:after="180"/>
        <w:jc w:val="center"/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>リサイクル促進事業助成金申請書</w:t>
      </w:r>
      <w:r w:rsidR="00647E37" w:rsidRPr="00EA2437">
        <w:rPr>
          <w:rFonts w:hint="eastAsia"/>
          <w:sz w:val="22"/>
          <w:szCs w:val="22"/>
        </w:rPr>
        <w:t>兼請求書</w:t>
      </w:r>
    </w:p>
    <w:p w14:paraId="14711D58" w14:textId="44C40BE0" w:rsidR="00755E69" w:rsidRPr="00EA2437" w:rsidRDefault="00EC0045" w:rsidP="00EA2437">
      <w:pPr>
        <w:spacing w:afterLines="25" w:after="90"/>
        <w:ind w:firstLineChars="2300" w:firstLine="5060"/>
        <w:jc w:val="right"/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 xml:space="preserve">　　</w:t>
      </w:r>
      <w:r w:rsidR="007969C9">
        <w:rPr>
          <w:rFonts w:hint="eastAsia"/>
          <w:sz w:val="22"/>
          <w:szCs w:val="22"/>
        </w:rPr>
        <w:t xml:space="preserve">令和　　</w:t>
      </w:r>
      <w:r w:rsidR="00755E69" w:rsidRPr="00EA2437">
        <w:rPr>
          <w:rFonts w:hint="eastAsia"/>
          <w:sz w:val="22"/>
          <w:szCs w:val="22"/>
        </w:rPr>
        <w:t>年　　月　　日</w:t>
      </w:r>
    </w:p>
    <w:p w14:paraId="527F7702" w14:textId="6A2E33D2" w:rsidR="00755E69" w:rsidRPr="00EA2437" w:rsidRDefault="00755E69" w:rsidP="00755E69">
      <w:pPr>
        <w:ind w:firstLineChars="100" w:firstLine="220"/>
        <w:rPr>
          <w:sz w:val="22"/>
          <w:szCs w:val="22"/>
        </w:rPr>
      </w:pPr>
      <w:smartTag w:uri="schemas-MSNCTYST-com/MSNCTYST" w:element="MSNCTYST">
        <w:smartTagPr>
          <w:attr w:name="Address" w:val="柏原市"/>
          <w:attr w:name="AddressList" w:val="27:大阪府柏原市;"/>
        </w:smartTagPr>
        <w:r w:rsidRPr="00EA2437">
          <w:rPr>
            <w:rFonts w:hint="eastAsia"/>
            <w:sz w:val="22"/>
            <w:szCs w:val="22"/>
          </w:rPr>
          <w:t>柏原市</w:t>
        </w:r>
      </w:smartTag>
      <w:r w:rsidR="004614D1" w:rsidRPr="00EA2437">
        <w:rPr>
          <w:rFonts w:hint="eastAsia"/>
          <w:sz w:val="22"/>
          <w:szCs w:val="22"/>
        </w:rPr>
        <w:t>長</w:t>
      </w:r>
    </w:p>
    <w:p w14:paraId="7F0570D9" w14:textId="16040458" w:rsidR="00755E69" w:rsidRPr="00EA2437" w:rsidRDefault="00755E69" w:rsidP="00485596">
      <w:pPr>
        <w:spacing w:line="360" w:lineRule="auto"/>
        <w:ind w:firstLineChars="1500" w:firstLine="3300"/>
        <w:rPr>
          <w:sz w:val="22"/>
          <w:szCs w:val="22"/>
          <w:u w:val="single"/>
        </w:rPr>
      </w:pPr>
      <w:r w:rsidRPr="00EA2437">
        <w:rPr>
          <w:rFonts w:hint="eastAsia"/>
          <w:sz w:val="22"/>
          <w:szCs w:val="22"/>
        </w:rPr>
        <w:t xml:space="preserve">　　</w:t>
      </w:r>
      <w:r w:rsidR="004E5550">
        <w:rPr>
          <w:rFonts w:hint="eastAsia"/>
          <w:sz w:val="22"/>
          <w:szCs w:val="22"/>
        </w:rPr>
        <w:t xml:space="preserve">　</w:t>
      </w:r>
      <w:r w:rsidRPr="00EA2437">
        <w:rPr>
          <w:rFonts w:hint="eastAsia"/>
          <w:sz w:val="22"/>
          <w:szCs w:val="22"/>
        </w:rPr>
        <w:t xml:space="preserve">　</w:t>
      </w:r>
      <w:r w:rsidRPr="00EA2437">
        <w:rPr>
          <w:rFonts w:hint="eastAsia"/>
          <w:sz w:val="22"/>
          <w:szCs w:val="22"/>
          <w:u w:val="single"/>
        </w:rPr>
        <w:t xml:space="preserve">住　</w:t>
      </w:r>
      <w:r w:rsidR="00CD2BB5">
        <w:rPr>
          <w:rFonts w:hint="eastAsia"/>
          <w:sz w:val="22"/>
          <w:szCs w:val="22"/>
          <w:u w:val="single"/>
        </w:rPr>
        <w:t xml:space="preserve">　</w:t>
      </w:r>
      <w:r w:rsidRPr="00EA2437">
        <w:rPr>
          <w:rFonts w:hint="eastAsia"/>
          <w:sz w:val="22"/>
          <w:szCs w:val="22"/>
          <w:u w:val="single"/>
        </w:rPr>
        <w:t xml:space="preserve">所　　　　　　　　　　　　　　　　　</w:t>
      </w:r>
    </w:p>
    <w:p w14:paraId="0EC72EF8" w14:textId="77777777" w:rsidR="00755E69" w:rsidRPr="00EA2437" w:rsidRDefault="00755E69" w:rsidP="004E5550">
      <w:pPr>
        <w:spacing w:line="360" w:lineRule="auto"/>
        <w:ind w:firstLineChars="1268" w:firstLine="4184"/>
        <w:rPr>
          <w:sz w:val="22"/>
          <w:szCs w:val="22"/>
          <w:u w:val="single"/>
        </w:rPr>
      </w:pPr>
      <w:r w:rsidRPr="004E5550">
        <w:rPr>
          <w:rFonts w:hint="eastAsia"/>
          <w:spacing w:val="55"/>
          <w:kern w:val="0"/>
          <w:sz w:val="22"/>
          <w:szCs w:val="22"/>
          <w:u w:val="single"/>
          <w:fitText w:val="880" w:id="-1240299008"/>
        </w:rPr>
        <w:t>団体</w:t>
      </w:r>
      <w:r w:rsidRPr="004E5550">
        <w:rPr>
          <w:rFonts w:hint="eastAsia"/>
          <w:kern w:val="0"/>
          <w:sz w:val="22"/>
          <w:szCs w:val="22"/>
          <w:u w:val="single"/>
          <w:fitText w:val="880" w:id="-1240299008"/>
        </w:rPr>
        <w:t>名</w:t>
      </w:r>
      <w:r w:rsidRPr="00EA243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0A619692" w14:textId="598EA5D3" w:rsidR="00755E69" w:rsidRPr="001D48D5" w:rsidRDefault="00755E69" w:rsidP="004E5550">
      <w:pPr>
        <w:spacing w:line="360" w:lineRule="auto"/>
        <w:ind w:firstLineChars="1900" w:firstLine="4180"/>
        <w:rPr>
          <w:sz w:val="22"/>
          <w:szCs w:val="22"/>
          <w:u w:val="single"/>
        </w:rPr>
      </w:pPr>
      <w:r w:rsidRPr="001D48D5">
        <w:rPr>
          <w:rFonts w:hint="eastAsia"/>
          <w:sz w:val="22"/>
          <w:szCs w:val="22"/>
          <w:u w:val="single"/>
        </w:rPr>
        <w:t>代表者</w:t>
      </w:r>
      <w:r w:rsidR="00CD2BB5" w:rsidRPr="001D48D5">
        <w:rPr>
          <w:rFonts w:hint="eastAsia"/>
          <w:sz w:val="22"/>
          <w:szCs w:val="22"/>
          <w:u w:val="single"/>
        </w:rPr>
        <w:t>名</w:t>
      </w:r>
      <w:r w:rsidRPr="001D48D5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78335D" w:rsidRPr="001D48D5">
        <w:rPr>
          <w:rFonts w:hint="eastAsia"/>
          <w:sz w:val="22"/>
          <w:szCs w:val="22"/>
          <w:u w:val="single"/>
        </w:rPr>
        <w:t>印</w:t>
      </w:r>
      <w:r w:rsidRPr="001D48D5">
        <w:rPr>
          <w:rFonts w:hint="eastAsia"/>
          <w:sz w:val="22"/>
          <w:szCs w:val="22"/>
          <w:u w:val="single"/>
        </w:rPr>
        <w:t xml:space="preserve">　</w:t>
      </w:r>
    </w:p>
    <w:p w14:paraId="5CDA1489" w14:textId="2FE5C20B" w:rsidR="00485596" w:rsidRPr="001D48D5" w:rsidRDefault="00485596" w:rsidP="004E5550">
      <w:pPr>
        <w:spacing w:line="360" w:lineRule="auto"/>
        <w:ind w:firstLineChars="1900" w:firstLine="4180"/>
        <w:rPr>
          <w:sz w:val="22"/>
          <w:szCs w:val="22"/>
          <w:u w:val="single"/>
        </w:rPr>
      </w:pPr>
      <w:r w:rsidRPr="001D48D5">
        <w:rPr>
          <w:rFonts w:hint="eastAsia"/>
          <w:sz w:val="22"/>
          <w:szCs w:val="22"/>
          <w:u w:val="single"/>
        </w:rPr>
        <w:t>電話</w:t>
      </w:r>
      <w:r w:rsidR="001B381F" w:rsidRPr="001D48D5">
        <w:rPr>
          <w:rFonts w:hint="eastAsia"/>
          <w:sz w:val="22"/>
          <w:szCs w:val="22"/>
          <w:u w:val="single"/>
        </w:rPr>
        <w:t>番号</w:t>
      </w:r>
      <w:r w:rsidRPr="001D48D5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3552C022" w14:textId="77777777" w:rsidR="00755E69" w:rsidRPr="00EA2437" w:rsidRDefault="00755E69" w:rsidP="00755E69">
      <w:pPr>
        <w:rPr>
          <w:sz w:val="22"/>
          <w:szCs w:val="22"/>
        </w:rPr>
      </w:pPr>
    </w:p>
    <w:p w14:paraId="50BF2DA7" w14:textId="423CCD1D" w:rsidR="009036A5" w:rsidRPr="00EA2437" w:rsidRDefault="00755E69" w:rsidP="00EA2437">
      <w:pPr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 xml:space="preserve">  </w:t>
      </w:r>
      <w:r w:rsidRPr="00EA2437">
        <w:rPr>
          <w:rFonts w:hint="eastAsia"/>
          <w:sz w:val="22"/>
          <w:szCs w:val="22"/>
        </w:rPr>
        <w:t>一般廃棄物リサイクル促進事業助成要綱第８条</w:t>
      </w:r>
      <w:r w:rsidR="004614D1" w:rsidRPr="00EA2437">
        <w:rPr>
          <w:rFonts w:hint="eastAsia"/>
          <w:sz w:val="22"/>
          <w:szCs w:val="22"/>
        </w:rPr>
        <w:t>の規定</w:t>
      </w:r>
      <w:r w:rsidRPr="00EA2437">
        <w:rPr>
          <w:rFonts w:hint="eastAsia"/>
          <w:sz w:val="22"/>
          <w:szCs w:val="22"/>
        </w:rPr>
        <w:t>により</w:t>
      </w:r>
      <w:r w:rsidR="004614D1" w:rsidRPr="00EA2437">
        <w:rPr>
          <w:rFonts w:hint="eastAsia"/>
          <w:sz w:val="22"/>
          <w:szCs w:val="22"/>
        </w:rPr>
        <w:t>、</w:t>
      </w:r>
      <w:r w:rsidRPr="00EA2437">
        <w:rPr>
          <w:rFonts w:hint="eastAsia"/>
          <w:sz w:val="22"/>
          <w:szCs w:val="22"/>
        </w:rPr>
        <w:t>リサイクル事業に伴う助成金を次の</w:t>
      </w:r>
      <w:r w:rsidR="004614D1" w:rsidRPr="00EA2437">
        <w:rPr>
          <w:rFonts w:hint="eastAsia"/>
          <w:sz w:val="22"/>
          <w:szCs w:val="22"/>
        </w:rPr>
        <w:t>とおり</w:t>
      </w:r>
      <w:r w:rsidRPr="00EA2437">
        <w:rPr>
          <w:rFonts w:hint="eastAsia"/>
          <w:sz w:val="22"/>
          <w:szCs w:val="22"/>
        </w:rPr>
        <w:t>申請いたします。</w:t>
      </w:r>
    </w:p>
    <w:p w14:paraId="51473F6D" w14:textId="77777777" w:rsidR="009036A5" w:rsidRPr="00EA2437" w:rsidRDefault="009036A5" w:rsidP="00755E69">
      <w:pPr>
        <w:rPr>
          <w:sz w:val="22"/>
          <w:szCs w:val="22"/>
        </w:rPr>
      </w:pPr>
    </w:p>
    <w:p w14:paraId="35EE5B4F" w14:textId="6C873D47" w:rsidR="00755E69" w:rsidRPr="00EA2437" w:rsidRDefault="004614D1" w:rsidP="00EA2437">
      <w:pPr>
        <w:spacing w:afterLines="50" w:after="180"/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 xml:space="preserve">１　</w:t>
      </w:r>
      <w:r w:rsidR="00755E69" w:rsidRPr="00EA2437">
        <w:rPr>
          <w:rFonts w:hint="eastAsia"/>
          <w:sz w:val="22"/>
          <w:szCs w:val="22"/>
        </w:rPr>
        <w:t>申請量</w:t>
      </w:r>
    </w:p>
    <w:p w14:paraId="508005FB" w14:textId="4743A3DA" w:rsidR="00755E69" w:rsidRPr="00EA2437" w:rsidRDefault="00755E69" w:rsidP="00F8325D">
      <w:pPr>
        <w:spacing w:afterLines="50" w:after="180"/>
        <w:ind w:firstLineChars="200" w:firstLine="440"/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>新聞紙</w:t>
      </w:r>
      <w:r w:rsidR="00F8325D" w:rsidRPr="00EA2437">
        <w:rPr>
          <w:rFonts w:hint="eastAsia"/>
          <w:sz w:val="22"/>
          <w:szCs w:val="22"/>
        </w:rPr>
        <w:t xml:space="preserve">　　　　　　　　　</w:t>
      </w:r>
      <w:r w:rsidRPr="00EA2437">
        <w:rPr>
          <w:rFonts w:hint="eastAsia"/>
          <w:sz w:val="22"/>
          <w:szCs w:val="22"/>
        </w:rPr>
        <w:t>㎏　　　　　　　　雑誌　　　　　　　　　㎏</w:t>
      </w:r>
    </w:p>
    <w:p w14:paraId="6E729224" w14:textId="0F0B9447" w:rsidR="00755E69" w:rsidRPr="00EA2437" w:rsidRDefault="00381117" w:rsidP="00F8325D">
      <w:pPr>
        <w:spacing w:afterLines="50" w:after="180"/>
        <w:ind w:firstLineChars="200" w:firstLine="440"/>
        <w:rPr>
          <w:sz w:val="22"/>
          <w:szCs w:val="22"/>
        </w:rPr>
      </w:pPr>
      <w:r w:rsidRPr="001D48D5">
        <w:rPr>
          <w:rFonts w:hint="eastAsia"/>
          <w:sz w:val="22"/>
          <w:szCs w:val="22"/>
        </w:rPr>
        <w:t>段ボール</w:t>
      </w:r>
      <w:r>
        <w:rPr>
          <w:rFonts w:hint="eastAsia"/>
          <w:sz w:val="22"/>
          <w:szCs w:val="22"/>
        </w:rPr>
        <w:t xml:space="preserve">　</w:t>
      </w:r>
      <w:r w:rsidR="00755E69" w:rsidRPr="00EA2437">
        <w:rPr>
          <w:rFonts w:hint="eastAsia"/>
          <w:sz w:val="22"/>
          <w:szCs w:val="22"/>
        </w:rPr>
        <w:t xml:space="preserve">　　　　　</w:t>
      </w:r>
      <w:r w:rsidR="00BC1A9F">
        <w:rPr>
          <w:rFonts w:hint="eastAsia"/>
          <w:sz w:val="22"/>
          <w:szCs w:val="22"/>
        </w:rPr>
        <w:t xml:space="preserve">　</w:t>
      </w:r>
      <w:r w:rsidR="00F8325D">
        <w:rPr>
          <w:rFonts w:hint="eastAsia"/>
          <w:sz w:val="22"/>
          <w:szCs w:val="22"/>
        </w:rPr>
        <w:t xml:space="preserve">　</w:t>
      </w:r>
      <w:r w:rsidR="00755E69" w:rsidRPr="00EA2437">
        <w:rPr>
          <w:rFonts w:hint="eastAsia"/>
          <w:sz w:val="22"/>
          <w:szCs w:val="22"/>
        </w:rPr>
        <w:t>㎏　　　　　　　　アルミ缶　　　　　　　㎏</w:t>
      </w:r>
    </w:p>
    <w:p w14:paraId="3C5D5FFF" w14:textId="28779EB3" w:rsidR="00755E69" w:rsidRPr="00EA2437" w:rsidRDefault="00755E69" w:rsidP="00755E69">
      <w:pPr>
        <w:ind w:firstLineChars="200" w:firstLine="440"/>
        <w:rPr>
          <w:sz w:val="22"/>
          <w:szCs w:val="22"/>
          <w:u w:val="single"/>
        </w:rPr>
      </w:pPr>
      <w:r w:rsidRPr="00EA2437">
        <w:rPr>
          <w:rFonts w:hint="eastAsia"/>
          <w:sz w:val="22"/>
          <w:szCs w:val="22"/>
          <w:u w:val="single"/>
        </w:rPr>
        <w:t xml:space="preserve">合　計　　　　　　　</w:t>
      </w:r>
      <w:r w:rsidR="00BC1A9F">
        <w:rPr>
          <w:rFonts w:hint="eastAsia"/>
          <w:sz w:val="22"/>
          <w:szCs w:val="22"/>
          <w:u w:val="single"/>
        </w:rPr>
        <w:t xml:space="preserve">　</w:t>
      </w:r>
      <w:r w:rsidR="00F8325D">
        <w:rPr>
          <w:rFonts w:hint="eastAsia"/>
          <w:sz w:val="22"/>
          <w:szCs w:val="22"/>
          <w:u w:val="single"/>
        </w:rPr>
        <w:t xml:space="preserve">　</w:t>
      </w:r>
      <w:r w:rsidRPr="00EA2437">
        <w:rPr>
          <w:rFonts w:hint="eastAsia"/>
          <w:sz w:val="22"/>
          <w:szCs w:val="22"/>
          <w:u w:val="single"/>
        </w:rPr>
        <w:t>㎏</w:t>
      </w:r>
    </w:p>
    <w:p w14:paraId="65388949" w14:textId="77777777" w:rsidR="00755E69" w:rsidRPr="00EA2437" w:rsidRDefault="00755E69" w:rsidP="00755E69">
      <w:pPr>
        <w:rPr>
          <w:sz w:val="22"/>
          <w:szCs w:val="22"/>
        </w:rPr>
      </w:pPr>
    </w:p>
    <w:p w14:paraId="0882D169" w14:textId="07D1EED0" w:rsidR="00755E69" w:rsidRPr="00EA2437" w:rsidRDefault="004614D1" w:rsidP="00F8325D">
      <w:pPr>
        <w:spacing w:afterLines="50" w:after="180"/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 xml:space="preserve">２　</w:t>
      </w:r>
      <w:r w:rsidR="00755E69" w:rsidRPr="00EA2437">
        <w:rPr>
          <w:rFonts w:hint="eastAsia"/>
          <w:sz w:val="22"/>
          <w:szCs w:val="22"/>
        </w:rPr>
        <w:t xml:space="preserve">申請金額　</w:t>
      </w:r>
      <w:r w:rsidR="00755E69" w:rsidRPr="00EA2437">
        <w:rPr>
          <w:rFonts w:hint="eastAsia"/>
          <w:sz w:val="22"/>
          <w:szCs w:val="22"/>
          <w:u w:val="single"/>
        </w:rPr>
        <w:t xml:space="preserve">　　　　　　　　　</w:t>
      </w:r>
      <w:r w:rsidR="00755E69" w:rsidRPr="00EA2437">
        <w:rPr>
          <w:rFonts w:hint="eastAsia"/>
          <w:b/>
          <w:sz w:val="22"/>
          <w:szCs w:val="22"/>
          <w:u w:val="single"/>
        </w:rPr>
        <w:t>円</w:t>
      </w:r>
      <w:r w:rsidR="00755E69" w:rsidRPr="00EA2437">
        <w:rPr>
          <w:rFonts w:hint="eastAsia"/>
          <w:b/>
          <w:sz w:val="22"/>
          <w:szCs w:val="22"/>
        </w:rPr>
        <w:t xml:space="preserve">　</w:t>
      </w:r>
      <w:r w:rsidR="005E1D22" w:rsidRPr="00EA2437">
        <w:rPr>
          <w:rFonts w:hint="eastAsia"/>
          <w:b/>
          <w:sz w:val="22"/>
          <w:szCs w:val="22"/>
        </w:rPr>
        <w:t>（１円未満切り捨て）</w:t>
      </w:r>
      <w:r w:rsidRPr="00EA2437">
        <w:rPr>
          <w:rFonts w:hint="eastAsia"/>
          <w:sz w:val="22"/>
          <w:szCs w:val="22"/>
        </w:rPr>
        <w:t>（＠</w:t>
      </w:r>
      <w:r w:rsidR="0081453F" w:rsidRPr="00EA2437">
        <w:rPr>
          <w:rFonts w:hint="eastAsia"/>
          <w:sz w:val="22"/>
          <w:szCs w:val="22"/>
        </w:rPr>
        <w:t>５</w:t>
      </w:r>
      <w:r w:rsidR="00755E69" w:rsidRPr="00EA2437">
        <w:rPr>
          <w:rFonts w:hint="eastAsia"/>
          <w:sz w:val="22"/>
          <w:szCs w:val="22"/>
        </w:rPr>
        <w:t xml:space="preserve">円×　　　　　　</w:t>
      </w:r>
      <w:r w:rsidR="00F8325D">
        <w:rPr>
          <w:rFonts w:hint="eastAsia"/>
          <w:sz w:val="22"/>
          <w:szCs w:val="22"/>
        </w:rPr>
        <w:t xml:space="preserve">　</w:t>
      </w:r>
      <w:r w:rsidR="00755E69" w:rsidRPr="00EA2437">
        <w:rPr>
          <w:rFonts w:hint="eastAsia"/>
          <w:sz w:val="22"/>
          <w:szCs w:val="22"/>
        </w:rPr>
        <w:t>㎏）</w:t>
      </w:r>
    </w:p>
    <w:p w14:paraId="79887A26" w14:textId="6BB03ACC" w:rsidR="00755E69" w:rsidRPr="00EA2437" w:rsidRDefault="004614D1" w:rsidP="00EA2437">
      <w:pPr>
        <w:spacing w:afterLines="50" w:after="180"/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 xml:space="preserve">３　</w:t>
      </w:r>
      <w:r w:rsidR="00755E69" w:rsidRPr="00EA2437">
        <w:rPr>
          <w:rFonts w:hint="eastAsia"/>
          <w:sz w:val="22"/>
          <w:szCs w:val="22"/>
        </w:rPr>
        <w:t>申請期間</w:t>
      </w:r>
      <w:r w:rsidR="00EA2437">
        <w:rPr>
          <w:rFonts w:hint="eastAsia"/>
          <w:sz w:val="22"/>
          <w:szCs w:val="22"/>
        </w:rPr>
        <w:t xml:space="preserve">　　</w:t>
      </w:r>
      <w:r w:rsidR="00310E98">
        <w:rPr>
          <w:rFonts w:hint="eastAsia"/>
          <w:sz w:val="22"/>
          <w:szCs w:val="22"/>
        </w:rPr>
        <w:t>令和</w:t>
      </w:r>
      <w:r w:rsidR="00EA2437">
        <w:rPr>
          <w:rFonts w:hint="eastAsia"/>
          <w:sz w:val="22"/>
          <w:szCs w:val="22"/>
        </w:rPr>
        <w:t xml:space="preserve">　　　</w:t>
      </w:r>
      <w:r w:rsidRPr="00EA2437">
        <w:rPr>
          <w:rFonts w:hint="eastAsia"/>
          <w:sz w:val="22"/>
          <w:szCs w:val="22"/>
        </w:rPr>
        <w:t xml:space="preserve">年　　</w:t>
      </w:r>
      <w:r w:rsidR="00F8325D">
        <w:rPr>
          <w:rFonts w:hint="eastAsia"/>
          <w:sz w:val="22"/>
          <w:szCs w:val="22"/>
        </w:rPr>
        <w:t xml:space="preserve">　</w:t>
      </w:r>
      <w:r w:rsidRPr="00EA2437">
        <w:rPr>
          <w:rFonts w:hint="eastAsia"/>
          <w:sz w:val="22"/>
          <w:szCs w:val="22"/>
        </w:rPr>
        <w:t>月分から</w:t>
      </w:r>
      <w:r w:rsidR="00EA2437">
        <w:rPr>
          <w:rFonts w:hint="eastAsia"/>
          <w:sz w:val="22"/>
          <w:szCs w:val="22"/>
        </w:rPr>
        <w:t xml:space="preserve">　</w:t>
      </w:r>
      <w:r w:rsidR="00310E98">
        <w:rPr>
          <w:rFonts w:hint="eastAsia"/>
          <w:sz w:val="22"/>
          <w:szCs w:val="22"/>
        </w:rPr>
        <w:t>令和</w:t>
      </w:r>
      <w:r w:rsidRPr="00EA2437">
        <w:rPr>
          <w:rFonts w:hint="eastAsia"/>
          <w:sz w:val="22"/>
          <w:szCs w:val="22"/>
        </w:rPr>
        <w:t xml:space="preserve">　</w:t>
      </w:r>
      <w:r w:rsidR="00755E69" w:rsidRPr="00EA2437">
        <w:rPr>
          <w:rFonts w:hint="eastAsia"/>
          <w:sz w:val="22"/>
          <w:szCs w:val="22"/>
        </w:rPr>
        <w:t xml:space="preserve">　　年　　</w:t>
      </w:r>
      <w:r w:rsidR="00F8325D">
        <w:rPr>
          <w:rFonts w:hint="eastAsia"/>
          <w:sz w:val="22"/>
          <w:szCs w:val="22"/>
        </w:rPr>
        <w:t xml:space="preserve">　</w:t>
      </w:r>
      <w:r w:rsidR="00755E69" w:rsidRPr="00EA2437">
        <w:rPr>
          <w:rFonts w:hint="eastAsia"/>
          <w:sz w:val="22"/>
          <w:szCs w:val="22"/>
        </w:rPr>
        <w:t>月分まで</w:t>
      </w:r>
    </w:p>
    <w:p w14:paraId="03C30EE0" w14:textId="1A0AAF33" w:rsidR="00755E69" w:rsidRPr="00EA2437" w:rsidRDefault="004614D1" w:rsidP="00755E69">
      <w:pPr>
        <w:rPr>
          <w:sz w:val="22"/>
          <w:szCs w:val="22"/>
        </w:rPr>
      </w:pPr>
      <w:r w:rsidRPr="00EA2437">
        <w:rPr>
          <w:rFonts w:hint="eastAsia"/>
          <w:sz w:val="22"/>
          <w:szCs w:val="22"/>
        </w:rPr>
        <w:t xml:space="preserve">４　</w:t>
      </w:r>
      <w:r w:rsidR="00755E69" w:rsidRPr="001D48D5">
        <w:rPr>
          <w:rFonts w:hint="eastAsia"/>
          <w:sz w:val="22"/>
          <w:szCs w:val="22"/>
        </w:rPr>
        <w:t>助成金の振込先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182"/>
        <w:gridCol w:w="4500"/>
      </w:tblGrid>
      <w:tr w:rsidR="00755E69" w:rsidRPr="00EA2437" w14:paraId="3353883E" w14:textId="77777777">
        <w:trPr>
          <w:trHeight w:val="887"/>
        </w:trPr>
        <w:tc>
          <w:tcPr>
            <w:tcW w:w="418" w:type="dxa"/>
            <w:vMerge w:val="restart"/>
          </w:tcPr>
          <w:p w14:paraId="6D1E5FA5" w14:textId="45D6DF95" w:rsidR="00755E69" w:rsidRPr="00EA2437" w:rsidRDefault="00755E69" w:rsidP="009036A5">
            <w:pPr>
              <w:rPr>
                <w:sz w:val="22"/>
                <w:szCs w:val="22"/>
              </w:rPr>
            </w:pPr>
          </w:p>
          <w:p w14:paraId="41482697" w14:textId="77777777" w:rsidR="00755E69" w:rsidRPr="00EA2437" w:rsidRDefault="00755E69" w:rsidP="009036A5">
            <w:pPr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振</w:t>
            </w:r>
          </w:p>
          <w:p w14:paraId="07FD4D32" w14:textId="77777777" w:rsidR="00755E69" w:rsidRPr="00EA2437" w:rsidRDefault="00755E69" w:rsidP="009036A5">
            <w:pPr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込</w:t>
            </w:r>
          </w:p>
          <w:p w14:paraId="1B871E94" w14:textId="77777777" w:rsidR="00755E69" w:rsidRPr="00EA2437" w:rsidRDefault="00755E69" w:rsidP="009036A5">
            <w:pPr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3182" w:type="dxa"/>
          </w:tcPr>
          <w:p w14:paraId="29ACDC13" w14:textId="77777777" w:rsidR="00755E69" w:rsidRPr="00EA2437" w:rsidRDefault="00755E69" w:rsidP="00755E69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銀行・金庫・農協</w:t>
            </w:r>
          </w:p>
          <w:p w14:paraId="6783833E" w14:textId="49287478" w:rsidR="005224B2" w:rsidRPr="00EA2437" w:rsidRDefault="005224B2" w:rsidP="009036A5">
            <w:pPr>
              <w:rPr>
                <w:sz w:val="22"/>
                <w:szCs w:val="22"/>
              </w:rPr>
            </w:pPr>
          </w:p>
          <w:p w14:paraId="3B4EC029" w14:textId="77777777" w:rsidR="00755E69" w:rsidRPr="00EA2437" w:rsidRDefault="005224B2" w:rsidP="005224B2">
            <w:pPr>
              <w:ind w:firstLineChars="1000" w:firstLine="2200"/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支店</w:t>
            </w:r>
          </w:p>
        </w:tc>
        <w:tc>
          <w:tcPr>
            <w:tcW w:w="4500" w:type="dxa"/>
            <w:shd w:val="clear" w:color="auto" w:fill="auto"/>
          </w:tcPr>
          <w:p w14:paraId="572EA82E" w14:textId="77777777" w:rsidR="00755E69" w:rsidRPr="00EA2437" w:rsidRDefault="00755E69" w:rsidP="009036A5">
            <w:pPr>
              <w:widowControl/>
              <w:jc w:val="left"/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口座名義人</w:t>
            </w:r>
            <w:r w:rsidR="005224B2" w:rsidRPr="00EA2437">
              <w:rPr>
                <w:rFonts w:hint="eastAsia"/>
                <w:sz w:val="22"/>
                <w:szCs w:val="22"/>
              </w:rPr>
              <w:t>（フリガナ）</w:t>
            </w:r>
          </w:p>
          <w:p w14:paraId="33F6CAE6" w14:textId="77777777" w:rsidR="00755E69" w:rsidRPr="00EA2437" w:rsidRDefault="00755E69" w:rsidP="009036A5">
            <w:pPr>
              <w:widowControl/>
              <w:jc w:val="left"/>
              <w:rPr>
                <w:sz w:val="22"/>
                <w:szCs w:val="22"/>
              </w:rPr>
            </w:pPr>
          </w:p>
          <w:p w14:paraId="1DD29965" w14:textId="77777777" w:rsidR="00755E69" w:rsidRPr="00EA2437" w:rsidRDefault="00755E69" w:rsidP="009036A5">
            <w:pPr>
              <w:rPr>
                <w:sz w:val="22"/>
                <w:szCs w:val="22"/>
              </w:rPr>
            </w:pPr>
          </w:p>
        </w:tc>
      </w:tr>
      <w:tr w:rsidR="00755E69" w:rsidRPr="00EA2437" w14:paraId="21812784" w14:textId="77777777" w:rsidTr="00EA2437">
        <w:trPr>
          <w:trHeight w:val="769"/>
        </w:trPr>
        <w:tc>
          <w:tcPr>
            <w:tcW w:w="418" w:type="dxa"/>
            <w:vMerge/>
          </w:tcPr>
          <w:p w14:paraId="269E701E" w14:textId="77777777" w:rsidR="00755E69" w:rsidRPr="00EA2437" w:rsidRDefault="00755E69" w:rsidP="009036A5">
            <w:pPr>
              <w:rPr>
                <w:sz w:val="22"/>
                <w:szCs w:val="22"/>
              </w:rPr>
            </w:pPr>
          </w:p>
        </w:tc>
        <w:tc>
          <w:tcPr>
            <w:tcW w:w="3182" w:type="dxa"/>
          </w:tcPr>
          <w:p w14:paraId="273FEE37" w14:textId="77777777" w:rsidR="00755E69" w:rsidRPr="00EA2437" w:rsidRDefault="00755E69" w:rsidP="009036A5">
            <w:pPr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 xml:space="preserve">　預金種別</w:t>
            </w:r>
          </w:p>
          <w:p w14:paraId="5AA27A1D" w14:textId="64F9D46F" w:rsidR="00755E69" w:rsidRPr="00EA2437" w:rsidRDefault="00755E69" w:rsidP="00EA2437">
            <w:pPr>
              <w:jc w:val="center"/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普通　・　当座</w:t>
            </w:r>
          </w:p>
        </w:tc>
        <w:tc>
          <w:tcPr>
            <w:tcW w:w="4500" w:type="dxa"/>
            <w:shd w:val="clear" w:color="auto" w:fill="auto"/>
          </w:tcPr>
          <w:p w14:paraId="263384FA" w14:textId="77777777" w:rsidR="00755E69" w:rsidRPr="00EA2437" w:rsidRDefault="00755E69" w:rsidP="009036A5">
            <w:pPr>
              <w:widowControl/>
              <w:jc w:val="left"/>
              <w:rPr>
                <w:sz w:val="22"/>
                <w:szCs w:val="22"/>
              </w:rPr>
            </w:pPr>
            <w:r w:rsidRPr="00EA2437">
              <w:rPr>
                <w:rFonts w:hint="eastAsia"/>
                <w:sz w:val="22"/>
                <w:szCs w:val="22"/>
              </w:rPr>
              <w:t>口座番号</w:t>
            </w:r>
          </w:p>
        </w:tc>
      </w:tr>
    </w:tbl>
    <w:p w14:paraId="72D5AB5F" w14:textId="77777777" w:rsidR="0093077B" w:rsidRPr="00CD2BB5" w:rsidRDefault="00755E69" w:rsidP="009036A5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CD2BB5">
        <w:rPr>
          <w:rFonts w:asciiTheme="minorEastAsia" w:eastAsiaTheme="minorEastAsia" w:hAnsiTheme="minorEastAsia" w:hint="eastAsia"/>
          <w:sz w:val="22"/>
          <w:szCs w:val="22"/>
        </w:rPr>
        <w:t>※申請書</w:t>
      </w:r>
      <w:r w:rsidR="00FF181F" w:rsidRPr="00CD2BB5">
        <w:rPr>
          <w:rFonts w:asciiTheme="minorEastAsia" w:eastAsiaTheme="minorEastAsia" w:hAnsiTheme="minorEastAsia" w:hint="eastAsia"/>
          <w:sz w:val="22"/>
          <w:szCs w:val="22"/>
        </w:rPr>
        <w:t>兼請求書</w:t>
      </w:r>
      <w:r w:rsidRPr="00CD2BB5">
        <w:rPr>
          <w:rFonts w:asciiTheme="minorEastAsia" w:eastAsiaTheme="minorEastAsia" w:hAnsiTheme="minorEastAsia" w:hint="eastAsia"/>
          <w:sz w:val="22"/>
          <w:szCs w:val="22"/>
        </w:rPr>
        <w:t>には、必ず</w:t>
      </w:r>
      <w:r w:rsidR="00647E37" w:rsidRPr="00CD2BB5">
        <w:rPr>
          <w:rFonts w:asciiTheme="minorEastAsia" w:eastAsiaTheme="minorEastAsia" w:hAnsiTheme="minorEastAsia" w:hint="eastAsia"/>
          <w:sz w:val="22"/>
          <w:szCs w:val="22"/>
        </w:rPr>
        <w:t>リサイクル品回収実績表（様式第５号）と</w:t>
      </w:r>
      <w:r w:rsidRPr="00CD2BB5">
        <w:rPr>
          <w:rFonts w:asciiTheme="minorEastAsia" w:eastAsiaTheme="minorEastAsia" w:hAnsiTheme="minorEastAsia" w:hint="eastAsia"/>
          <w:sz w:val="22"/>
          <w:szCs w:val="22"/>
        </w:rPr>
        <w:t>収集</w:t>
      </w:r>
      <w:r w:rsidR="009036A5" w:rsidRPr="00CD2BB5">
        <w:rPr>
          <w:rFonts w:asciiTheme="minorEastAsia" w:eastAsiaTheme="minorEastAsia" w:hAnsiTheme="minorEastAsia" w:hint="eastAsia"/>
          <w:sz w:val="22"/>
          <w:szCs w:val="22"/>
        </w:rPr>
        <w:t>量が記載された取引</w:t>
      </w:r>
      <w:r w:rsidRPr="00CD2BB5">
        <w:rPr>
          <w:rFonts w:asciiTheme="minorEastAsia" w:eastAsiaTheme="minorEastAsia" w:hAnsiTheme="minorEastAsia" w:hint="eastAsia"/>
          <w:sz w:val="22"/>
          <w:szCs w:val="22"/>
        </w:rPr>
        <w:t>伝票</w:t>
      </w:r>
      <w:r w:rsidR="00647E37" w:rsidRPr="00CD2BB5">
        <w:rPr>
          <w:rFonts w:asciiTheme="minorEastAsia" w:eastAsiaTheme="minorEastAsia" w:hAnsiTheme="minorEastAsia" w:hint="eastAsia"/>
          <w:sz w:val="22"/>
          <w:szCs w:val="22"/>
        </w:rPr>
        <w:t>の写し</w:t>
      </w:r>
      <w:r w:rsidRPr="00CD2BB5">
        <w:rPr>
          <w:rFonts w:asciiTheme="minorEastAsia" w:eastAsiaTheme="minorEastAsia" w:hAnsiTheme="minorEastAsia" w:hint="eastAsia"/>
          <w:sz w:val="22"/>
          <w:szCs w:val="22"/>
        </w:rPr>
        <w:t>を添付してください。</w:t>
      </w:r>
    </w:p>
    <w:p w14:paraId="5A2ACD49" w14:textId="6A5413BD" w:rsidR="00EA2437" w:rsidRPr="001D48D5" w:rsidRDefault="00CD2BB5" w:rsidP="00BC1A9F">
      <w:pPr>
        <w:ind w:rightChars="-270" w:right="-567"/>
        <w:rPr>
          <w:rFonts w:asciiTheme="majorEastAsia" w:eastAsiaTheme="majorEastAsia" w:hAnsiTheme="majorEastAsia"/>
          <w:b/>
          <w:bCs/>
          <w:sz w:val="22"/>
          <w:szCs w:val="22"/>
          <w:u w:val="wave"/>
        </w:rPr>
      </w:pPr>
      <w:r w:rsidRPr="001D48D5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wave"/>
        </w:rPr>
        <w:t>※</w:t>
      </w:r>
      <w:r w:rsidR="00695FDF" w:rsidRPr="001D48D5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wave"/>
        </w:rPr>
        <w:t>振込先</w:t>
      </w:r>
      <w:r w:rsidR="00EA2437" w:rsidRPr="001D48D5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wave"/>
        </w:rPr>
        <w:t>が代表者名と異なる場合（会計など）は、</w:t>
      </w:r>
      <w:r w:rsidR="00F21755" w:rsidRPr="001D48D5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wave"/>
        </w:rPr>
        <w:t>以下</w:t>
      </w:r>
      <w:r w:rsidR="00EA2437" w:rsidRPr="001D48D5">
        <w:rPr>
          <w:rFonts w:asciiTheme="majorEastAsia" w:eastAsiaTheme="majorEastAsia" w:hAnsiTheme="majorEastAsia" w:hint="eastAsia"/>
          <w:b/>
          <w:bCs/>
          <w:sz w:val="22"/>
          <w:szCs w:val="22"/>
          <w:highlight w:val="yellow"/>
          <w:u w:val="wave"/>
        </w:rPr>
        <w:t>の委任状も必ずご記載ください。</w:t>
      </w:r>
    </w:p>
    <w:p w14:paraId="371251D2" w14:textId="77777777" w:rsidR="00EA2437" w:rsidRPr="001D48D5" w:rsidRDefault="00EA2437" w:rsidP="00EA2437">
      <w:pPr>
        <w:rPr>
          <w:sz w:val="22"/>
          <w:szCs w:val="22"/>
        </w:rPr>
      </w:pPr>
      <w:r w:rsidRPr="001D48D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E467B0F" wp14:editId="40EBA91E">
                <wp:simplePos x="0" y="0"/>
                <wp:positionH relativeFrom="column">
                  <wp:posOffset>62865</wp:posOffset>
                </wp:positionH>
                <wp:positionV relativeFrom="paragraph">
                  <wp:posOffset>180339</wp:posOffset>
                </wp:positionV>
                <wp:extent cx="560070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6DA4E" id="直線コネクタ 7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95pt,14.2pt" to="445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" strokecolor="black [3213]">
                <v:stroke dashstyle="3 1"/>
                <o:lock v:ext="edit" shapetype="f"/>
              </v:line>
            </w:pict>
          </mc:Fallback>
        </mc:AlternateContent>
      </w:r>
    </w:p>
    <w:p w14:paraId="3FA03102" w14:textId="26B4C575" w:rsidR="00EA2437" w:rsidRPr="001D48D5" w:rsidRDefault="00CD2BB5" w:rsidP="00EA2437">
      <w:pPr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1D48D5">
        <w:rPr>
          <w:rFonts w:asciiTheme="majorEastAsia" w:eastAsiaTheme="majorEastAsia" w:hAnsiTheme="majorEastAsia" w:hint="eastAsia"/>
          <w:b/>
          <w:bCs/>
          <w:sz w:val="22"/>
          <w:szCs w:val="22"/>
          <w:lang w:eastAsia="zh-CN"/>
        </w:rPr>
        <w:t>リサイクル促進事業助成金</w:t>
      </w:r>
      <w:r w:rsidR="00EA2437" w:rsidRPr="001D48D5">
        <w:rPr>
          <w:rFonts w:asciiTheme="majorEastAsia" w:eastAsiaTheme="majorEastAsia" w:hAnsiTheme="majorEastAsia" w:hint="eastAsia"/>
          <w:b/>
          <w:bCs/>
          <w:sz w:val="22"/>
          <w:szCs w:val="22"/>
        </w:rPr>
        <w:t>口座振替委任状</w:t>
      </w:r>
    </w:p>
    <w:p w14:paraId="2819AF06" w14:textId="4E73654F" w:rsidR="00EA2437" w:rsidRPr="001D48D5" w:rsidRDefault="00CD2BB5" w:rsidP="00EA2437">
      <w:pPr>
        <w:spacing w:line="480" w:lineRule="auto"/>
        <w:jc w:val="left"/>
        <w:rPr>
          <w:rFonts w:hAnsi="ＭＳ 明朝"/>
          <w:sz w:val="22"/>
          <w:szCs w:val="22"/>
        </w:rPr>
      </w:pPr>
      <w:r w:rsidRPr="001D48D5">
        <w:rPr>
          <w:rFonts w:hint="eastAsia"/>
          <w:sz w:val="22"/>
          <w:szCs w:val="22"/>
        </w:rPr>
        <w:t>リサイクル促進事業助成金</w:t>
      </w:r>
      <w:r w:rsidR="00EA2437" w:rsidRPr="001D48D5">
        <w:rPr>
          <w:rFonts w:hint="eastAsia"/>
          <w:sz w:val="22"/>
          <w:szCs w:val="22"/>
        </w:rPr>
        <w:t>の受領に関する権限を</w:t>
      </w:r>
    </w:p>
    <w:p w14:paraId="7C5C521E" w14:textId="3B703090" w:rsidR="00EA2437" w:rsidRPr="001D48D5" w:rsidRDefault="00EA2437" w:rsidP="00EA2437">
      <w:pPr>
        <w:jc w:val="left"/>
        <w:rPr>
          <w:rFonts w:hAnsi="ＭＳ 明朝"/>
          <w:sz w:val="22"/>
          <w:szCs w:val="22"/>
        </w:rPr>
      </w:pPr>
      <w:r w:rsidRPr="001D48D5">
        <w:rPr>
          <w:rFonts w:hAnsi="ＭＳ 明朝" w:hint="eastAsia"/>
          <w:sz w:val="22"/>
          <w:szCs w:val="22"/>
        </w:rPr>
        <w:t>上記の口座名義人</w:t>
      </w:r>
      <w:r w:rsidRPr="001D48D5">
        <w:rPr>
          <w:rFonts w:hAnsi="ＭＳ 明朝" w:hint="eastAsia"/>
          <w:sz w:val="22"/>
          <w:szCs w:val="22"/>
        </w:rPr>
        <w:t>(</w:t>
      </w:r>
      <w:r w:rsidRPr="001D48D5">
        <w:rPr>
          <w:rFonts w:hAnsi="ＭＳ 明朝" w:hint="eastAsia"/>
          <w:sz w:val="22"/>
          <w:szCs w:val="22"/>
        </w:rPr>
        <w:t>氏名：</w:t>
      </w:r>
      <w:r w:rsidR="00CD2BB5" w:rsidRPr="001D48D5">
        <w:rPr>
          <w:rFonts w:hAnsi="ＭＳ 明朝" w:hint="eastAsia"/>
          <w:sz w:val="22"/>
          <w:szCs w:val="22"/>
          <w:u w:val="single"/>
        </w:rPr>
        <w:t xml:space="preserve">　　　　　　　　</w:t>
      </w:r>
      <w:r w:rsidRPr="001D48D5">
        <w:rPr>
          <w:rFonts w:hAnsi="ＭＳ 明朝" w:hint="eastAsia"/>
          <w:sz w:val="22"/>
          <w:szCs w:val="22"/>
        </w:rPr>
        <w:t>住所</w:t>
      </w:r>
      <w:r w:rsidRPr="001D48D5">
        <w:rPr>
          <w:rFonts w:hAnsi="ＭＳ 明朝" w:hint="eastAsia"/>
          <w:sz w:val="22"/>
          <w:szCs w:val="22"/>
        </w:rPr>
        <w:t>:</w:t>
      </w:r>
      <w:r w:rsidRPr="001D48D5">
        <w:rPr>
          <w:rFonts w:hAnsi="ＭＳ 明朝" w:hint="eastAsia"/>
          <w:sz w:val="22"/>
          <w:szCs w:val="22"/>
          <w:u w:val="single"/>
        </w:rPr>
        <w:t xml:space="preserve">　　　　　　　　　　　　</w:t>
      </w:r>
      <w:r w:rsidR="00CD2BB5" w:rsidRPr="001D48D5">
        <w:rPr>
          <w:rFonts w:hAnsi="ＭＳ 明朝" w:hint="eastAsia"/>
          <w:sz w:val="22"/>
          <w:szCs w:val="22"/>
          <w:u w:val="single"/>
        </w:rPr>
        <w:t xml:space="preserve">　</w:t>
      </w:r>
      <w:r w:rsidRPr="001D48D5">
        <w:rPr>
          <w:rFonts w:hAnsi="ＭＳ 明朝" w:hint="eastAsia"/>
          <w:sz w:val="22"/>
          <w:szCs w:val="22"/>
        </w:rPr>
        <w:t>)</w:t>
      </w:r>
      <w:r w:rsidRPr="001D48D5">
        <w:rPr>
          <w:rFonts w:hAnsi="ＭＳ 明朝" w:hint="eastAsia"/>
          <w:sz w:val="22"/>
          <w:szCs w:val="22"/>
        </w:rPr>
        <w:t>に委任します。</w:t>
      </w:r>
    </w:p>
    <w:p w14:paraId="0D2A2CAF" w14:textId="77777777" w:rsidR="00CD2BB5" w:rsidRPr="001D48D5" w:rsidRDefault="00CD2BB5" w:rsidP="00CD2BB5">
      <w:pPr>
        <w:ind w:rightChars="-135" w:right="-283"/>
        <w:jc w:val="left"/>
        <w:rPr>
          <w:rFonts w:hAnsi="ＭＳ 明朝"/>
          <w:sz w:val="22"/>
          <w:szCs w:val="22"/>
        </w:rPr>
      </w:pPr>
    </w:p>
    <w:p w14:paraId="226D9616" w14:textId="5EBA558E" w:rsidR="00EA2437" w:rsidRPr="001D48D5" w:rsidRDefault="00EA2437" w:rsidP="00F8325D">
      <w:pPr>
        <w:ind w:rightChars="-135" w:right="-283" w:firstLineChars="200" w:firstLine="440"/>
        <w:rPr>
          <w:rFonts w:hAnsi="ＭＳ 明朝"/>
          <w:sz w:val="22"/>
          <w:szCs w:val="22"/>
        </w:rPr>
      </w:pPr>
      <w:r w:rsidRPr="001D48D5">
        <w:rPr>
          <w:rFonts w:hAnsi="ＭＳ 明朝" w:hint="eastAsia"/>
          <w:sz w:val="22"/>
          <w:szCs w:val="22"/>
        </w:rPr>
        <w:t>委任者</w:t>
      </w:r>
      <w:r w:rsidRPr="001D48D5">
        <w:rPr>
          <w:rFonts w:hAnsi="ＭＳ 明朝" w:hint="eastAsia"/>
          <w:sz w:val="22"/>
          <w:szCs w:val="22"/>
        </w:rPr>
        <w:t>(</w:t>
      </w:r>
      <w:r w:rsidR="00CD2BB5" w:rsidRPr="001D48D5">
        <w:rPr>
          <w:rFonts w:hAnsi="ＭＳ 明朝" w:hint="eastAsia"/>
          <w:sz w:val="22"/>
          <w:szCs w:val="22"/>
        </w:rPr>
        <w:t>代表者名</w:t>
      </w:r>
      <w:r w:rsidRPr="001D48D5">
        <w:rPr>
          <w:rFonts w:hAnsi="ＭＳ 明朝" w:hint="eastAsia"/>
          <w:sz w:val="22"/>
          <w:szCs w:val="22"/>
        </w:rPr>
        <w:t>)</w:t>
      </w:r>
      <w:r w:rsidRPr="001D48D5">
        <w:rPr>
          <w:rFonts w:hAnsi="ＭＳ 明朝" w:hint="eastAsia"/>
          <w:sz w:val="22"/>
          <w:szCs w:val="22"/>
        </w:rPr>
        <w:t xml:space="preserve">　</w:t>
      </w:r>
      <w:r w:rsidR="00CD2BB5" w:rsidRPr="001D48D5">
        <w:rPr>
          <w:rFonts w:hAnsi="ＭＳ 明朝" w:hint="eastAsia"/>
          <w:sz w:val="22"/>
          <w:szCs w:val="22"/>
        </w:rPr>
        <w:t xml:space="preserve"> </w:t>
      </w:r>
      <w:r w:rsidR="00CD2BB5" w:rsidRPr="001D48D5">
        <w:rPr>
          <w:rFonts w:hAnsi="ＭＳ 明朝" w:hint="eastAsia"/>
          <w:sz w:val="22"/>
          <w:szCs w:val="22"/>
        </w:rPr>
        <w:t>氏名：</w:t>
      </w:r>
      <w:r w:rsidR="00F8325D" w:rsidRPr="001D48D5">
        <w:rPr>
          <w:rFonts w:hAnsi="ＭＳ 明朝" w:hint="eastAsia"/>
          <w:sz w:val="22"/>
          <w:szCs w:val="22"/>
          <w:u w:val="single"/>
        </w:rPr>
        <w:t xml:space="preserve">　　　　　　　　</w:t>
      </w:r>
      <w:r w:rsidRPr="001D48D5">
        <w:rPr>
          <w:rFonts w:hAnsi="ＭＳ 明朝" w:hint="eastAsia"/>
          <w:sz w:val="22"/>
          <w:szCs w:val="22"/>
        </w:rPr>
        <w:t>住所</w:t>
      </w:r>
      <w:r w:rsidR="00CD2BB5" w:rsidRPr="001D48D5">
        <w:rPr>
          <w:rFonts w:hAnsi="ＭＳ 明朝" w:hint="eastAsia"/>
          <w:sz w:val="22"/>
          <w:szCs w:val="22"/>
        </w:rPr>
        <w:t>：</w:t>
      </w:r>
      <w:r w:rsidR="00CD2BB5" w:rsidRPr="001D48D5">
        <w:rPr>
          <w:rFonts w:hAnsi="ＭＳ 明朝" w:hint="eastAsia"/>
          <w:sz w:val="22"/>
          <w:szCs w:val="22"/>
          <w:u w:val="single"/>
        </w:rPr>
        <w:t xml:space="preserve">　　　　　　　　　　　　　</w:t>
      </w:r>
    </w:p>
    <w:sectPr w:rsidR="00EA2437" w:rsidRPr="001D48D5" w:rsidSect="00CD2BB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D068" w14:textId="77777777" w:rsidR="00F2663E" w:rsidRDefault="00F2663E" w:rsidP="00CB1154">
      <w:r>
        <w:separator/>
      </w:r>
    </w:p>
  </w:endnote>
  <w:endnote w:type="continuationSeparator" w:id="0">
    <w:p w14:paraId="6975FBC2" w14:textId="77777777" w:rsidR="00F2663E" w:rsidRDefault="00F2663E" w:rsidP="00C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C531A" w14:textId="77777777" w:rsidR="00F2663E" w:rsidRDefault="00F2663E" w:rsidP="00CB1154">
      <w:r>
        <w:separator/>
      </w:r>
    </w:p>
  </w:footnote>
  <w:footnote w:type="continuationSeparator" w:id="0">
    <w:p w14:paraId="2CB61922" w14:textId="77777777" w:rsidR="00F2663E" w:rsidRDefault="00F2663E" w:rsidP="00CB1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74C"/>
    <w:rsid w:val="00000073"/>
    <w:rsid w:val="0000104D"/>
    <w:rsid w:val="00005D2D"/>
    <w:rsid w:val="00011263"/>
    <w:rsid w:val="00014B86"/>
    <w:rsid w:val="00017D2F"/>
    <w:rsid w:val="00025CF2"/>
    <w:rsid w:val="00025E81"/>
    <w:rsid w:val="00027B9D"/>
    <w:rsid w:val="0003037F"/>
    <w:rsid w:val="00030CFE"/>
    <w:rsid w:val="000326D7"/>
    <w:rsid w:val="0003509B"/>
    <w:rsid w:val="000409AF"/>
    <w:rsid w:val="00040B02"/>
    <w:rsid w:val="000423AB"/>
    <w:rsid w:val="00042D77"/>
    <w:rsid w:val="00044553"/>
    <w:rsid w:val="000467C9"/>
    <w:rsid w:val="00051D5C"/>
    <w:rsid w:val="000528DB"/>
    <w:rsid w:val="00052FAE"/>
    <w:rsid w:val="00053085"/>
    <w:rsid w:val="00054A7F"/>
    <w:rsid w:val="00054E37"/>
    <w:rsid w:val="00055F52"/>
    <w:rsid w:val="00056BC7"/>
    <w:rsid w:val="00057E69"/>
    <w:rsid w:val="00060E05"/>
    <w:rsid w:val="000666D5"/>
    <w:rsid w:val="00067429"/>
    <w:rsid w:val="00067FCB"/>
    <w:rsid w:val="000705AD"/>
    <w:rsid w:val="0007150E"/>
    <w:rsid w:val="00072883"/>
    <w:rsid w:val="000739C0"/>
    <w:rsid w:val="00073A9B"/>
    <w:rsid w:val="00073D25"/>
    <w:rsid w:val="00075A24"/>
    <w:rsid w:val="00077081"/>
    <w:rsid w:val="000816AE"/>
    <w:rsid w:val="00084573"/>
    <w:rsid w:val="00084AB2"/>
    <w:rsid w:val="000851E5"/>
    <w:rsid w:val="00087B3F"/>
    <w:rsid w:val="00090B18"/>
    <w:rsid w:val="00091D6B"/>
    <w:rsid w:val="0009246D"/>
    <w:rsid w:val="00093C67"/>
    <w:rsid w:val="00094ECE"/>
    <w:rsid w:val="00096957"/>
    <w:rsid w:val="000A0248"/>
    <w:rsid w:val="000A0545"/>
    <w:rsid w:val="000A150E"/>
    <w:rsid w:val="000A1B96"/>
    <w:rsid w:val="000A73DB"/>
    <w:rsid w:val="000B003A"/>
    <w:rsid w:val="000B0A07"/>
    <w:rsid w:val="000B0CE8"/>
    <w:rsid w:val="000B1AD5"/>
    <w:rsid w:val="000B1CBF"/>
    <w:rsid w:val="000B2096"/>
    <w:rsid w:val="000B21B2"/>
    <w:rsid w:val="000B3D93"/>
    <w:rsid w:val="000B57EE"/>
    <w:rsid w:val="000B6319"/>
    <w:rsid w:val="000C0AC8"/>
    <w:rsid w:val="000C1845"/>
    <w:rsid w:val="000C2A3F"/>
    <w:rsid w:val="000C2EE2"/>
    <w:rsid w:val="000C3CD6"/>
    <w:rsid w:val="000D0132"/>
    <w:rsid w:val="000D045B"/>
    <w:rsid w:val="000D1589"/>
    <w:rsid w:val="000D1A8A"/>
    <w:rsid w:val="000D48D3"/>
    <w:rsid w:val="000E0DAE"/>
    <w:rsid w:val="000E4B9D"/>
    <w:rsid w:val="000E6B40"/>
    <w:rsid w:val="000E6FC5"/>
    <w:rsid w:val="000E7B5F"/>
    <w:rsid w:val="000F2021"/>
    <w:rsid w:val="000F4057"/>
    <w:rsid w:val="000F50E9"/>
    <w:rsid w:val="000F682E"/>
    <w:rsid w:val="000F7302"/>
    <w:rsid w:val="00105F53"/>
    <w:rsid w:val="00106A79"/>
    <w:rsid w:val="00106AFE"/>
    <w:rsid w:val="00107CD8"/>
    <w:rsid w:val="00110091"/>
    <w:rsid w:val="00114CFC"/>
    <w:rsid w:val="00115624"/>
    <w:rsid w:val="00115E06"/>
    <w:rsid w:val="001210A7"/>
    <w:rsid w:val="001221A9"/>
    <w:rsid w:val="00123E57"/>
    <w:rsid w:val="00124538"/>
    <w:rsid w:val="001308C3"/>
    <w:rsid w:val="001311CB"/>
    <w:rsid w:val="0013311D"/>
    <w:rsid w:val="001342E1"/>
    <w:rsid w:val="00134F7A"/>
    <w:rsid w:val="001356F9"/>
    <w:rsid w:val="00135F25"/>
    <w:rsid w:val="0014021D"/>
    <w:rsid w:val="001410FC"/>
    <w:rsid w:val="00142D7F"/>
    <w:rsid w:val="00145676"/>
    <w:rsid w:val="0015183D"/>
    <w:rsid w:val="0015366E"/>
    <w:rsid w:val="0015410F"/>
    <w:rsid w:val="0015478D"/>
    <w:rsid w:val="00154E2D"/>
    <w:rsid w:val="00157880"/>
    <w:rsid w:val="00160474"/>
    <w:rsid w:val="00162142"/>
    <w:rsid w:val="00162B01"/>
    <w:rsid w:val="00163BC7"/>
    <w:rsid w:val="00164F18"/>
    <w:rsid w:val="00166971"/>
    <w:rsid w:val="00167722"/>
    <w:rsid w:val="00167D92"/>
    <w:rsid w:val="00171ABB"/>
    <w:rsid w:val="00173294"/>
    <w:rsid w:val="00174530"/>
    <w:rsid w:val="00174657"/>
    <w:rsid w:val="00175E0A"/>
    <w:rsid w:val="00180207"/>
    <w:rsid w:val="00181402"/>
    <w:rsid w:val="0018164B"/>
    <w:rsid w:val="001825FB"/>
    <w:rsid w:val="00183CAB"/>
    <w:rsid w:val="00184031"/>
    <w:rsid w:val="001870F7"/>
    <w:rsid w:val="001878FA"/>
    <w:rsid w:val="00190D1F"/>
    <w:rsid w:val="00193518"/>
    <w:rsid w:val="001949E3"/>
    <w:rsid w:val="00194D2F"/>
    <w:rsid w:val="0019637B"/>
    <w:rsid w:val="001A0608"/>
    <w:rsid w:val="001A2065"/>
    <w:rsid w:val="001A2651"/>
    <w:rsid w:val="001A284D"/>
    <w:rsid w:val="001A41ED"/>
    <w:rsid w:val="001A67B6"/>
    <w:rsid w:val="001B2AB8"/>
    <w:rsid w:val="001B354A"/>
    <w:rsid w:val="001B381F"/>
    <w:rsid w:val="001B3AD8"/>
    <w:rsid w:val="001B5A2E"/>
    <w:rsid w:val="001B5E52"/>
    <w:rsid w:val="001C2F90"/>
    <w:rsid w:val="001C3AA4"/>
    <w:rsid w:val="001C43AC"/>
    <w:rsid w:val="001C550E"/>
    <w:rsid w:val="001C7DE6"/>
    <w:rsid w:val="001D2DAE"/>
    <w:rsid w:val="001D3918"/>
    <w:rsid w:val="001D3FA3"/>
    <w:rsid w:val="001D48D5"/>
    <w:rsid w:val="001E0456"/>
    <w:rsid w:val="001E13CD"/>
    <w:rsid w:val="001E1529"/>
    <w:rsid w:val="001E3BA2"/>
    <w:rsid w:val="001E78C9"/>
    <w:rsid w:val="001E7F3D"/>
    <w:rsid w:val="001F3B71"/>
    <w:rsid w:val="001F3BA3"/>
    <w:rsid w:val="001F4BFA"/>
    <w:rsid w:val="001F673E"/>
    <w:rsid w:val="001F79E2"/>
    <w:rsid w:val="001F7BE4"/>
    <w:rsid w:val="002002FE"/>
    <w:rsid w:val="00202591"/>
    <w:rsid w:val="0020332C"/>
    <w:rsid w:val="00205A94"/>
    <w:rsid w:val="002074C5"/>
    <w:rsid w:val="00210F18"/>
    <w:rsid w:val="00211151"/>
    <w:rsid w:val="00212E06"/>
    <w:rsid w:val="00221850"/>
    <w:rsid w:val="0022195F"/>
    <w:rsid w:val="002226AB"/>
    <w:rsid w:val="00222FF1"/>
    <w:rsid w:val="00223385"/>
    <w:rsid w:val="00224DF1"/>
    <w:rsid w:val="002306B8"/>
    <w:rsid w:val="00231152"/>
    <w:rsid w:val="0023116F"/>
    <w:rsid w:val="00237F48"/>
    <w:rsid w:val="00240D82"/>
    <w:rsid w:val="00241102"/>
    <w:rsid w:val="002444BF"/>
    <w:rsid w:val="00244886"/>
    <w:rsid w:val="002452BA"/>
    <w:rsid w:val="00246B65"/>
    <w:rsid w:val="002478D7"/>
    <w:rsid w:val="002508A5"/>
    <w:rsid w:val="0025131C"/>
    <w:rsid w:val="002519A9"/>
    <w:rsid w:val="0025490F"/>
    <w:rsid w:val="00256D3F"/>
    <w:rsid w:val="00260170"/>
    <w:rsid w:val="002624FB"/>
    <w:rsid w:val="002633AB"/>
    <w:rsid w:val="0026735F"/>
    <w:rsid w:val="00270EC0"/>
    <w:rsid w:val="00275EF5"/>
    <w:rsid w:val="00290394"/>
    <w:rsid w:val="002928B8"/>
    <w:rsid w:val="00292992"/>
    <w:rsid w:val="00292B4C"/>
    <w:rsid w:val="00293064"/>
    <w:rsid w:val="00294EFD"/>
    <w:rsid w:val="00295377"/>
    <w:rsid w:val="00296595"/>
    <w:rsid w:val="00297545"/>
    <w:rsid w:val="002A0643"/>
    <w:rsid w:val="002A09D2"/>
    <w:rsid w:val="002A20BB"/>
    <w:rsid w:val="002A2132"/>
    <w:rsid w:val="002A3D08"/>
    <w:rsid w:val="002A3E6E"/>
    <w:rsid w:val="002A4F5D"/>
    <w:rsid w:val="002A54EC"/>
    <w:rsid w:val="002A7485"/>
    <w:rsid w:val="002A787D"/>
    <w:rsid w:val="002B0305"/>
    <w:rsid w:val="002B0D0A"/>
    <w:rsid w:val="002B4B42"/>
    <w:rsid w:val="002B5F3A"/>
    <w:rsid w:val="002B7464"/>
    <w:rsid w:val="002B7EC2"/>
    <w:rsid w:val="002C155C"/>
    <w:rsid w:val="002C1FAD"/>
    <w:rsid w:val="002C211D"/>
    <w:rsid w:val="002C600E"/>
    <w:rsid w:val="002C6B42"/>
    <w:rsid w:val="002D08F4"/>
    <w:rsid w:val="002D14C1"/>
    <w:rsid w:val="002D2CB9"/>
    <w:rsid w:val="002D4A8C"/>
    <w:rsid w:val="002D4B72"/>
    <w:rsid w:val="002D6006"/>
    <w:rsid w:val="002D7C74"/>
    <w:rsid w:val="002E069B"/>
    <w:rsid w:val="002E0723"/>
    <w:rsid w:val="002E085F"/>
    <w:rsid w:val="002E188F"/>
    <w:rsid w:val="002E3EEF"/>
    <w:rsid w:val="002E633A"/>
    <w:rsid w:val="002E7554"/>
    <w:rsid w:val="002E7597"/>
    <w:rsid w:val="002E7720"/>
    <w:rsid w:val="002E7E08"/>
    <w:rsid w:val="002F0070"/>
    <w:rsid w:val="002F0D6A"/>
    <w:rsid w:val="002F2BFB"/>
    <w:rsid w:val="002F4329"/>
    <w:rsid w:val="002F59EA"/>
    <w:rsid w:val="002F612D"/>
    <w:rsid w:val="00300B39"/>
    <w:rsid w:val="0030330E"/>
    <w:rsid w:val="00304C46"/>
    <w:rsid w:val="00310E98"/>
    <w:rsid w:val="00312FE5"/>
    <w:rsid w:val="003151BD"/>
    <w:rsid w:val="00320E0D"/>
    <w:rsid w:val="00321A70"/>
    <w:rsid w:val="00327A6A"/>
    <w:rsid w:val="00331324"/>
    <w:rsid w:val="00334197"/>
    <w:rsid w:val="00334B93"/>
    <w:rsid w:val="00336819"/>
    <w:rsid w:val="00336CCB"/>
    <w:rsid w:val="003371D8"/>
    <w:rsid w:val="0034054A"/>
    <w:rsid w:val="003414D7"/>
    <w:rsid w:val="003415DB"/>
    <w:rsid w:val="00341C47"/>
    <w:rsid w:val="0034586D"/>
    <w:rsid w:val="00351F8C"/>
    <w:rsid w:val="0035489A"/>
    <w:rsid w:val="00354F2C"/>
    <w:rsid w:val="00356982"/>
    <w:rsid w:val="00356CB2"/>
    <w:rsid w:val="00357AAE"/>
    <w:rsid w:val="00357CA4"/>
    <w:rsid w:val="00362F6A"/>
    <w:rsid w:val="003650F5"/>
    <w:rsid w:val="003652BD"/>
    <w:rsid w:val="00365D2E"/>
    <w:rsid w:val="00365DEF"/>
    <w:rsid w:val="003660DB"/>
    <w:rsid w:val="0036672A"/>
    <w:rsid w:val="0036674B"/>
    <w:rsid w:val="00367E99"/>
    <w:rsid w:val="00371081"/>
    <w:rsid w:val="003722D2"/>
    <w:rsid w:val="00372E2E"/>
    <w:rsid w:val="00372E6E"/>
    <w:rsid w:val="00373429"/>
    <w:rsid w:val="003757B0"/>
    <w:rsid w:val="00377000"/>
    <w:rsid w:val="00377B34"/>
    <w:rsid w:val="00381117"/>
    <w:rsid w:val="00384662"/>
    <w:rsid w:val="00385106"/>
    <w:rsid w:val="003864EC"/>
    <w:rsid w:val="00387725"/>
    <w:rsid w:val="0038773A"/>
    <w:rsid w:val="00390987"/>
    <w:rsid w:val="00393BB8"/>
    <w:rsid w:val="003A2716"/>
    <w:rsid w:val="003A3AA8"/>
    <w:rsid w:val="003A4D5C"/>
    <w:rsid w:val="003A796C"/>
    <w:rsid w:val="003B0873"/>
    <w:rsid w:val="003B3296"/>
    <w:rsid w:val="003B51A3"/>
    <w:rsid w:val="003B6B2D"/>
    <w:rsid w:val="003C24CD"/>
    <w:rsid w:val="003C317E"/>
    <w:rsid w:val="003C3A32"/>
    <w:rsid w:val="003C5D71"/>
    <w:rsid w:val="003C641E"/>
    <w:rsid w:val="003D1375"/>
    <w:rsid w:val="003D40DF"/>
    <w:rsid w:val="003D5D00"/>
    <w:rsid w:val="003D5F8A"/>
    <w:rsid w:val="003D623A"/>
    <w:rsid w:val="003D779D"/>
    <w:rsid w:val="003E0554"/>
    <w:rsid w:val="003E11E8"/>
    <w:rsid w:val="003E3370"/>
    <w:rsid w:val="003E789F"/>
    <w:rsid w:val="003E7B3D"/>
    <w:rsid w:val="003E7BFB"/>
    <w:rsid w:val="003F217B"/>
    <w:rsid w:val="003F23ED"/>
    <w:rsid w:val="003F5636"/>
    <w:rsid w:val="003F6909"/>
    <w:rsid w:val="003F706E"/>
    <w:rsid w:val="003F77D4"/>
    <w:rsid w:val="00400CAF"/>
    <w:rsid w:val="00403F61"/>
    <w:rsid w:val="00403F9E"/>
    <w:rsid w:val="00404973"/>
    <w:rsid w:val="00405860"/>
    <w:rsid w:val="0041018E"/>
    <w:rsid w:val="00413108"/>
    <w:rsid w:val="004135DB"/>
    <w:rsid w:val="0042470F"/>
    <w:rsid w:val="00424FA4"/>
    <w:rsid w:val="00425052"/>
    <w:rsid w:val="00426D59"/>
    <w:rsid w:val="00427057"/>
    <w:rsid w:val="0042785F"/>
    <w:rsid w:val="004309D2"/>
    <w:rsid w:val="0043116A"/>
    <w:rsid w:val="00432E8B"/>
    <w:rsid w:val="0043353C"/>
    <w:rsid w:val="00434286"/>
    <w:rsid w:val="00434826"/>
    <w:rsid w:val="00434E93"/>
    <w:rsid w:val="00435A06"/>
    <w:rsid w:val="004367D2"/>
    <w:rsid w:val="0044017E"/>
    <w:rsid w:val="00440320"/>
    <w:rsid w:val="004436B0"/>
    <w:rsid w:val="00443C2C"/>
    <w:rsid w:val="00445BA1"/>
    <w:rsid w:val="004462B2"/>
    <w:rsid w:val="0045215D"/>
    <w:rsid w:val="004527FB"/>
    <w:rsid w:val="00457B9E"/>
    <w:rsid w:val="00457BA5"/>
    <w:rsid w:val="004614D1"/>
    <w:rsid w:val="00461EA8"/>
    <w:rsid w:val="00462319"/>
    <w:rsid w:val="00463DC7"/>
    <w:rsid w:val="00466D14"/>
    <w:rsid w:val="00470EA3"/>
    <w:rsid w:val="00471758"/>
    <w:rsid w:val="00472BB8"/>
    <w:rsid w:val="00472C39"/>
    <w:rsid w:val="004747E0"/>
    <w:rsid w:val="00476069"/>
    <w:rsid w:val="00480AFA"/>
    <w:rsid w:val="00480CE0"/>
    <w:rsid w:val="004818C2"/>
    <w:rsid w:val="004845D5"/>
    <w:rsid w:val="00484615"/>
    <w:rsid w:val="00484A5C"/>
    <w:rsid w:val="00485596"/>
    <w:rsid w:val="004857BB"/>
    <w:rsid w:val="00485E4F"/>
    <w:rsid w:val="00487934"/>
    <w:rsid w:val="00491497"/>
    <w:rsid w:val="00491FC9"/>
    <w:rsid w:val="00493635"/>
    <w:rsid w:val="00494A74"/>
    <w:rsid w:val="00495C62"/>
    <w:rsid w:val="00495D90"/>
    <w:rsid w:val="00496147"/>
    <w:rsid w:val="00496FF2"/>
    <w:rsid w:val="00497505"/>
    <w:rsid w:val="004A091C"/>
    <w:rsid w:val="004A12F9"/>
    <w:rsid w:val="004A17E0"/>
    <w:rsid w:val="004A39C3"/>
    <w:rsid w:val="004A41EF"/>
    <w:rsid w:val="004A651B"/>
    <w:rsid w:val="004B03D8"/>
    <w:rsid w:val="004B0ABD"/>
    <w:rsid w:val="004B1444"/>
    <w:rsid w:val="004B2B8E"/>
    <w:rsid w:val="004B3437"/>
    <w:rsid w:val="004B72EF"/>
    <w:rsid w:val="004C0CC7"/>
    <w:rsid w:val="004C1AC6"/>
    <w:rsid w:val="004C6FE0"/>
    <w:rsid w:val="004C701C"/>
    <w:rsid w:val="004C71C6"/>
    <w:rsid w:val="004D0E4E"/>
    <w:rsid w:val="004E048B"/>
    <w:rsid w:val="004E1812"/>
    <w:rsid w:val="004E3390"/>
    <w:rsid w:val="004E4D42"/>
    <w:rsid w:val="004E5550"/>
    <w:rsid w:val="004E77B5"/>
    <w:rsid w:val="004F1057"/>
    <w:rsid w:val="004F29BB"/>
    <w:rsid w:val="004F4371"/>
    <w:rsid w:val="004F5C09"/>
    <w:rsid w:val="004F69D1"/>
    <w:rsid w:val="004F79F1"/>
    <w:rsid w:val="00502DD3"/>
    <w:rsid w:val="00502E0E"/>
    <w:rsid w:val="00504292"/>
    <w:rsid w:val="0050771C"/>
    <w:rsid w:val="00510D34"/>
    <w:rsid w:val="00514972"/>
    <w:rsid w:val="00515C23"/>
    <w:rsid w:val="0051603C"/>
    <w:rsid w:val="0051611F"/>
    <w:rsid w:val="0051630C"/>
    <w:rsid w:val="005177FC"/>
    <w:rsid w:val="005224B2"/>
    <w:rsid w:val="00523B55"/>
    <w:rsid w:val="0052465D"/>
    <w:rsid w:val="00525178"/>
    <w:rsid w:val="00532A32"/>
    <w:rsid w:val="0053391E"/>
    <w:rsid w:val="005345F9"/>
    <w:rsid w:val="0053486B"/>
    <w:rsid w:val="00534A23"/>
    <w:rsid w:val="00534AE5"/>
    <w:rsid w:val="00537D68"/>
    <w:rsid w:val="005404F2"/>
    <w:rsid w:val="00541223"/>
    <w:rsid w:val="00541713"/>
    <w:rsid w:val="00542C19"/>
    <w:rsid w:val="005437E8"/>
    <w:rsid w:val="00543DEE"/>
    <w:rsid w:val="00544611"/>
    <w:rsid w:val="00545920"/>
    <w:rsid w:val="005475D9"/>
    <w:rsid w:val="00547CE4"/>
    <w:rsid w:val="00550500"/>
    <w:rsid w:val="00550EAA"/>
    <w:rsid w:val="00551241"/>
    <w:rsid w:val="005516EA"/>
    <w:rsid w:val="00553431"/>
    <w:rsid w:val="0055468D"/>
    <w:rsid w:val="00554D76"/>
    <w:rsid w:val="00555B84"/>
    <w:rsid w:val="005565F5"/>
    <w:rsid w:val="00560C0E"/>
    <w:rsid w:val="005619B7"/>
    <w:rsid w:val="00563998"/>
    <w:rsid w:val="0056451D"/>
    <w:rsid w:val="00564612"/>
    <w:rsid w:val="0057010B"/>
    <w:rsid w:val="0057029D"/>
    <w:rsid w:val="0057349F"/>
    <w:rsid w:val="005735E6"/>
    <w:rsid w:val="00573FBB"/>
    <w:rsid w:val="00575688"/>
    <w:rsid w:val="00575756"/>
    <w:rsid w:val="00580C57"/>
    <w:rsid w:val="0058135F"/>
    <w:rsid w:val="005826B3"/>
    <w:rsid w:val="00582A5F"/>
    <w:rsid w:val="00584823"/>
    <w:rsid w:val="00585CAF"/>
    <w:rsid w:val="005870AD"/>
    <w:rsid w:val="005919EA"/>
    <w:rsid w:val="00594EC0"/>
    <w:rsid w:val="005A24A0"/>
    <w:rsid w:val="005A2CBC"/>
    <w:rsid w:val="005A426E"/>
    <w:rsid w:val="005A56AB"/>
    <w:rsid w:val="005A6239"/>
    <w:rsid w:val="005B0463"/>
    <w:rsid w:val="005B29C9"/>
    <w:rsid w:val="005B4E7E"/>
    <w:rsid w:val="005B6D8E"/>
    <w:rsid w:val="005C0031"/>
    <w:rsid w:val="005C0158"/>
    <w:rsid w:val="005C12E3"/>
    <w:rsid w:val="005C2354"/>
    <w:rsid w:val="005C33ED"/>
    <w:rsid w:val="005C34B0"/>
    <w:rsid w:val="005C5AF2"/>
    <w:rsid w:val="005C646E"/>
    <w:rsid w:val="005C725C"/>
    <w:rsid w:val="005C7CD3"/>
    <w:rsid w:val="005C7E42"/>
    <w:rsid w:val="005D522A"/>
    <w:rsid w:val="005D5840"/>
    <w:rsid w:val="005E0576"/>
    <w:rsid w:val="005E0EC5"/>
    <w:rsid w:val="005E1D22"/>
    <w:rsid w:val="005E5EB9"/>
    <w:rsid w:val="005E64F7"/>
    <w:rsid w:val="005E6BF5"/>
    <w:rsid w:val="005F103E"/>
    <w:rsid w:val="005F201A"/>
    <w:rsid w:val="005F25A9"/>
    <w:rsid w:val="005F3CAD"/>
    <w:rsid w:val="005F3E82"/>
    <w:rsid w:val="00600C73"/>
    <w:rsid w:val="00601015"/>
    <w:rsid w:val="006017AB"/>
    <w:rsid w:val="00603987"/>
    <w:rsid w:val="00604356"/>
    <w:rsid w:val="00604F67"/>
    <w:rsid w:val="006053E0"/>
    <w:rsid w:val="00607ADA"/>
    <w:rsid w:val="00611D32"/>
    <w:rsid w:val="00613702"/>
    <w:rsid w:val="00613A0A"/>
    <w:rsid w:val="00617538"/>
    <w:rsid w:val="0061774C"/>
    <w:rsid w:val="00622884"/>
    <w:rsid w:val="00630984"/>
    <w:rsid w:val="00633A65"/>
    <w:rsid w:val="00634158"/>
    <w:rsid w:val="00634C0A"/>
    <w:rsid w:val="006412E1"/>
    <w:rsid w:val="006428E4"/>
    <w:rsid w:val="006434E0"/>
    <w:rsid w:val="0064463B"/>
    <w:rsid w:val="00645301"/>
    <w:rsid w:val="006465C8"/>
    <w:rsid w:val="00647E37"/>
    <w:rsid w:val="0065214C"/>
    <w:rsid w:val="006537C1"/>
    <w:rsid w:val="00653E2B"/>
    <w:rsid w:val="006616AF"/>
    <w:rsid w:val="00661D9B"/>
    <w:rsid w:val="0066217A"/>
    <w:rsid w:val="00662398"/>
    <w:rsid w:val="0066436C"/>
    <w:rsid w:val="00664BE9"/>
    <w:rsid w:val="00664FEC"/>
    <w:rsid w:val="0066631F"/>
    <w:rsid w:val="006710B3"/>
    <w:rsid w:val="00672066"/>
    <w:rsid w:val="006756D9"/>
    <w:rsid w:val="006764CF"/>
    <w:rsid w:val="0067765E"/>
    <w:rsid w:val="00683953"/>
    <w:rsid w:val="00683A18"/>
    <w:rsid w:val="00683B8F"/>
    <w:rsid w:val="0068428B"/>
    <w:rsid w:val="0068491E"/>
    <w:rsid w:val="00684E91"/>
    <w:rsid w:val="00686E2F"/>
    <w:rsid w:val="00687202"/>
    <w:rsid w:val="00687566"/>
    <w:rsid w:val="0068773C"/>
    <w:rsid w:val="006879DD"/>
    <w:rsid w:val="00690102"/>
    <w:rsid w:val="00690ACC"/>
    <w:rsid w:val="00691BD6"/>
    <w:rsid w:val="00692539"/>
    <w:rsid w:val="0069280B"/>
    <w:rsid w:val="0069364A"/>
    <w:rsid w:val="006945B4"/>
    <w:rsid w:val="00695BB8"/>
    <w:rsid w:val="00695FDF"/>
    <w:rsid w:val="00697E8E"/>
    <w:rsid w:val="006A0A1D"/>
    <w:rsid w:val="006A6601"/>
    <w:rsid w:val="006A6947"/>
    <w:rsid w:val="006A77CE"/>
    <w:rsid w:val="006B0209"/>
    <w:rsid w:val="006B27D9"/>
    <w:rsid w:val="006B3165"/>
    <w:rsid w:val="006B4E94"/>
    <w:rsid w:val="006C14B3"/>
    <w:rsid w:val="006C15AF"/>
    <w:rsid w:val="006C552D"/>
    <w:rsid w:val="006C7492"/>
    <w:rsid w:val="006D09C1"/>
    <w:rsid w:val="006D60A5"/>
    <w:rsid w:val="006D60C8"/>
    <w:rsid w:val="006D684D"/>
    <w:rsid w:val="006D6E7D"/>
    <w:rsid w:val="006E0215"/>
    <w:rsid w:val="006E1766"/>
    <w:rsid w:val="006E2557"/>
    <w:rsid w:val="006E2869"/>
    <w:rsid w:val="006E3D17"/>
    <w:rsid w:val="006E3F5C"/>
    <w:rsid w:val="006E5E85"/>
    <w:rsid w:val="006E66F0"/>
    <w:rsid w:val="006E7DEC"/>
    <w:rsid w:val="006F10FA"/>
    <w:rsid w:val="006F1273"/>
    <w:rsid w:val="006F216F"/>
    <w:rsid w:val="006F44B2"/>
    <w:rsid w:val="006F5FF4"/>
    <w:rsid w:val="0070147F"/>
    <w:rsid w:val="00702132"/>
    <w:rsid w:val="00703A50"/>
    <w:rsid w:val="00703AEB"/>
    <w:rsid w:val="007044CB"/>
    <w:rsid w:val="007048BD"/>
    <w:rsid w:val="00705A01"/>
    <w:rsid w:val="00705C05"/>
    <w:rsid w:val="00706020"/>
    <w:rsid w:val="00706131"/>
    <w:rsid w:val="007062F3"/>
    <w:rsid w:val="00706BFF"/>
    <w:rsid w:val="00707038"/>
    <w:rsid w:val="007100BE"/>
    <w:rsid w:val="00713F69"/>
    <w:rsid w:val="0071466E"/>
    <w:rsid w:val="00717C98"/>
    <w:rsid w:val="00717FE8"/>
    <w:rsid w:val="007221DF"/>
    <w:rsid w:val="007233DB"/>
    <w:rsid w:val="00724CDA"/>
    <w:rsid w:val="00724EE5"/>
    <w:rsid w:val="007256A7"/>
    <w:rsid w:val="00727899"/>
    <w:rsid w:val="00732E96"/>
    <w:rsid w:val="007337A7"/>
    <w:rsid w:val="00733BD4"/>
    <w:rsid w:val="007356D8"/>
    <w:rsid w:val="00736730"/>
    <w:rsid w:val="00736871"/>
    <w:rsid w:val="00737B48"/>
    <w:rsid w:val="0074269A"/>
    <w:rsid w:val="00743DC7"/>
    <w:rsid w:val="00745A56"/>
    <w:rsid w:val="007461C9"/>
    <w:rsid w:val="00747B8B"/>
    <w:rsid w:val="007502D3"/>
    <w:rsid w:val="00753354"/>
    <w:rsid w:val="00755E69"/>
    <w:rsid w:val="00756B63"/>
    <w:rsid w:val="0076009B"/>
    <w:rsid w:val="007609B7"/>
    <w:rsid w:val="007617DD"/>
    <w:rsid w:val="00762149"/>
    <w:rsid w:val="00762DA9"/>
    <w:rsid w:val="007645B9"/>
    <w:rsid w:val="00766FE7"/>
    <w:rsid w:val="007677C7"/>
    <w:rsid w:val="00770435"/>
    <w:rsid w:val="00770471"/>
    <w:rsid w:val="007709BE"/>
    <w:rsid w:val="00771C01"/>
    <w:rsid w:val="00773C90"/>
    <w:rsid w:val="0077649B"/>
    <w:rsid w:val="00776E12"/>
    <w:rsid w:val="00777256"/>
    <w:rsid w:val="00781789"/>
    <w:rsid w:val="00782837"/>
    <w:rsid w:val="00782AB3"/>
    <w:rsid w:val="0078335D"/>
    <w:rsid w:val="00785A18"/>
    <w:rsid w:val="007862D6"/>
    <w:rsid w:val="007865BF"/>
    <w:rsid w:val="007870A3"/>
    <w:rsid w:val="00790B42"/>
    <w:rsid w:val="00791159"/>
    <w:rsid w:val="0079203F"/>
    <w:rsid w:val="007926E9"/>
    <w:rsid w:val="007927BA"/>
    <w:rsid w:val="00792B7F"/>
    <w:rsid w:val="00793B4C"/>
    <w:rsid w:val="00793C8A"/>
    <w:rsid w:val="00794521"/>
    <w:rsid w:val="00794CCA"/>
    <w:rsid w:val="007969C9"/>
    <w:rsid w:val="0079769E"/>
    <w:rsid w:val="007A0F52"/>
    <w:rsid w:val="007A4037"/>
    <w:rsid w:val="007A50BF"/>
    <w:rsid w:val="007A7903"/>
    <w:rsid w:val="007B0E6D"/>
    <w:rsid w:val="007B133D"/>
    <w:rsid w:val="007B1959"/>
    <w:rsid w:val="007B27A7"/>
    <w:rsid w:val="007B520F"/>
    <w:rsid w:val="007B7C34"/>
    <w:rsid w:val="007C0C28"/>
    <w:rsid w:val="007C2D4A"/>
    <w:rsid w:val="007C4CD6"/>
    <w:rsid w:val="007C692B"/>
    <w:rsid w:val="007C6C03"/>
    <w:rsid w:val="007C72FE"/>
    <w:rsid w:val="007D13B7"/>
    <w:rsid w:val="007D334D"/>
    <w:rsid w:val="007D3F2A"/>
    <w:rsid w:val="007D4750"/>
    <w:rsid w:val="007D60B6"/>
    <w:rsid w:val="007D6BEA"/>
    <w:rsid w:val="007D6D8B"/>
    <w:rsid w:val="007D78E9"/>
    <w:rsid w:val="007E1328"/>
    <w:rsid w:val="007E1593"/>
    <w:rsid w:val="007E2702"/>
    <w:rsid w:val="007E420A"/>
    <w:rsid w:val="007E5D83"/>
    <w:rsid w:val="007F4FB9"/>
    <w:rsid w:val="007F52CC"/>
    <w:rsid w:val="007F697B"/>
    <w:rsid w:val="0080057D"/>
    <w:rsid w:val="00800DCC"/>
    <w:rsid w:val="00800F88"/>
    <w:rsid w:val="0080233B"/>
    <w:rsid w:val="00802B7D"/>
    <w:rsid w:val="00802F9D"/>
    <w:rsid w:val="00804814"/>
    <w:rsid w:val="00804966"/>
    <w:rsid w:val="00807E61"/>
    <w:rsid w:val="0081076F"/>
    <w:rsid w:val="0081187F"/>
    <w:rsid w:val="00812937"/>
    <w:rsid w:val="00812ABD"/>
    <w:rsid w:val="00813355"/>
    <w:rsid w:val="0081453F"/>
    <w:rsid w:val="008169F4"/>
    <w:rsid w:val="008172C1"/>
    <w:rsid w:val="008211CF"/>
    <w:rsid w:val="00823039"/>
    <w:rsid w:val="00823C4A"/>
    <w:rsid w:val="00824A1A"/>
    <w:rsid w:val="008266BD"/>
    <w:rsid w:val="00826DDE"/>
    <w:rsid w:val="0082753F"/>
    <w:rsid w:val="00831ACF"/>
    <w:rsid w:val="00832720"/>
    <w:rsid w:val="00832AEB"/>
    <w:rsid w:val="00834AD0"/>
    <w:rsid w:val="00835338"/>
    <w:rsid w:val="008358F0"/>
    <w:rsid w:val="00835B7E"/>
    <w:rsid w:val="00835CF6"/>
    <w:rsid w:val="00835FCE"/>
    <w:rsid w:val="00840E8E"/>
    <w:rsid w:val="008425A0"/>
    <w:rsid w:val="00843F29"/>
    <w:rsid w:val="008444C0"/>
    <w:rsid w:val="008447A1"/>
    <w:rsid w:val="008465F2"/>
    <w:rsid w:val="00846745"/>
    <w:rsid w:val="00847591"/>
    <w:rsid w:val="00847EFE"/>
    <w:rsid w:val="0085253F"/>
    <w:rsid w:val="008571EA"/>
    <w:rsid w:val="00860EAB"/>
    <w:rsid w:val="00861EE8"/>
    <w:rsid w:val="00862968"/>
    <w:rsid w:val="00862FE4"/>
    <w:rsid w:val="00865272"/>
    <w:rsid w:val="008656BD"/>
    <w:rsid w:val="00866772"/>
    <w:rsid w:val="00866A4D"/>
    <w:rsid w:val="00867DE9"/>
    <w:rsid w:val="00871C04"/>
    <w:rsid w:val="0087325B"/>
    <w:rsid w:val="00875E98"/>
    <w:rsid w:val="00875FE4"/>
    <w:rsid w:val="00876700"/>
    <w:rsid w:val="0087685A"/>
    <w:rsid w:val="00880C9C"/>
    <w:rsid w:val="00881723"/>
    <w:rsid w:val="00881DAD"/>
    <w:rsid w:val="0088567E"/>
    <w:rsid w:val="00885945"/>
    <w:rsid w:val="008862C9"/>
    <w:rsid w:val="00886C01"/>
    <w:rsid w:val="00891686"/>
    <w:rsid w:val="00892552"/>
    <w:rsid w:val="00892F43"/>
    <w:rsid w:val="00894977"/>
    <w:rsid w:val="00896742"/>
    <w:rsid w:val="00897638"/>
    <w:rsid w:val="008A1447"/>
    <w:rsid w:val="008A2F6D"/>
    <w:rsid w:val="008A3FC3"/>
    <w:rsid w:val="008A5AD5"/>
    <w:rsid w:val="008A5BC5"/>
    <w:rsid w:val="008A5FBD"/>
    <w:rsid w:val="008A647B"/>
    <w:rsid w:val="008A68FA"/>
    <w:rsid w:val="008A6AC5"/>
    <w:rsid w:val="008A7038"/>
    <w:rsid w:val="008A724D"/>
    <w:rsid w:val="008A7BCC"/>
    <w:rsid w:val="008B0B5B"/>
    <w:rsid w:val="008B0BAD"/>
    <w:rsid w:val="008B2A8C"/>
    <w:rsid w:val="008B616F"/>
    <w:rsid w:val="008B756F"/>
    <w:rsid w:val="008B7FC0"/>
    <w:rsid w:val="008C02FE"/>
    <w:rsid w:val="008C1DE5"/>
    <w:rsid w:val="008C2CDF"/>
    <w:rsid w:val="008C2DBA"/>
    <w:rsid w:val="008C5830"/>
    <w:rsid w:val="008C5F36"/>
    <w:rsid w:val="008C6A3E"/>
    <w:rsid w:val="008C7934"/>
    <w:rsid w:val="008D0047"/>
    <w:rsid w:val="008D1DAA"/>
    <w:rsid w:val="008D23AA"/>
    <w:rsid w:val="008D288E"/>
    <w:rsid w:val="008D36DD"/>
    <w:rsid w:val="008D403E"/>
    <w:rsid w:val="008E1EC5"/>
    <w:rsid w:val="008E54DB"/>
    <w:rsid w:val="008E6C50"/>
    <w:rsid w:val="008E7C86"/>
    <w:rsid w:val="008E7C8F"/>
    <w:rsid w:val="008F4090"/>
    <w:rsid w:val="008F4517"/>
    <w:rsid w:val="008F787F"/>
    <w:rsid w:val="009001E8"/>
    <w:rsid w:val="00901D47"/>
    <w:rsid w:val="00902088"/>
    <w:rsid w:val="009036A5"/>
    <w:rsid w:val="00903EE1"/>
    <w:rsid w:val="009047AE"/>
    <w:rsid w:val="0090560E"/>
    <w:rsid w:val="009064D7"/>
    <w:rsid w:val="00912CCD"/>
    <w:rsid w:val="00913699"/>
    <w:rsid w:val="009139A5"/>
    <w:rsid w:val="0091629F"/>
    <w:rsid w:val="0091666B"/>
    <w:rsid w:val="00917D82"/>
    <w:rsid w:val="00920070"/>
    <w:rsid w:val="00920B7F"/>
    <w:rsid w:val="00922DE4"/>
    <w:rsid w:val="00924936"/>
    <w:rsid w:val="00924AC0"/>
    <w:rsid w:val="00926E1F"/>
    <w:rsid w:val="009276B8"/>
    <w:rsid w:val="009276EF"/>
    <w:rsid w:val="0093033A"/>
    <w:rsid w:val="0093077B"/>
    <w:rsid w:val="00932C3B"/>
    <w:rsid w:val="0093533B"/>
    <w:rsid w:val="009367C5"/>
    <w:rsid w:val="00937A95"/>
    <w:rsid w:val="0094144C"/>
    <w:rsid w:val="0094294D"/>
    <w:rsid w:val="0094361E"/>
    <w:rsid w:val="00944E7F"/>
    <w:rsid w:val="00945B3B"/>
    <w:rsid w:val="00945C66"/>
    <w:rsid w:val="009471F4"/>
    <w:rsid w:val="0094739F"/>
    <w:rsid w:val="00950214"/>
    <w:rsid w:val="00950EE6"/>
    <w:rsid w:val="0095149B"/>
    <w:rsid w:val="00951688"/>
    <w:rsid w:val="00953631"/>
    <w:rsid w:val="00953AB8"/>
    <w:rsid w:val="00954DCC"/>
    <w:rsid w:val="00956BFF"/>
    <w:rsid w:val="00962EB6"/>
    <w:rsid w:val="0096408A"/>
    <w:rsid w:val="00964F74"/>
    <w:rsid w:val="00966E20"/>
    <w:rsid w:val="00967628"/>
    <w:rsid w:val="0097048C"/>
    <w:rsid w:val="00971C21"/>
    <w:rsid w:val="0097375F"/>
    <w:rsid w:val="00974CAD"/>
    <w:rsid w:val="00975305"/>
    <w:rsid w:val="00975DD2"/>
    <w:rsid w:val="00977364"/>
    <w:rsid w:val="009813EF"/>
    <w:rsid w:val="009831A4"/>
    <w:rsid w:val="009839DA"/>
    <w:rsid w:val="00984CF4"/>
    <w:rsid w:val="009861EE"/>
    <w:rsid w:val="00992CCE"/>
    <w:rsid w:val="00993C0A"/>
    <w:rsid w:val="0099673A"/>
    <w:rsid w:val="009978C6"/>
    <w:rsid w:val="00997EB8"/>
    <w:rsid w:val="009A1E94"/>
    <w:rsid w:val="009A2F44"/>
    <w:rsid w:val="009A4CC7"/>
    <w:rsid w:val="009A70CD"/>
    <w:rsid w:val="009A762F"/>
    <w:rsid w:val="009B0F9E"/>
    <w:rsid w:val="009B31A0"/>
    <w:rsid w:val="009B5180"/>
    <w:rsid w:val="009B5AB8"/>
    <w:rsid w:val="009C1F52"/>
    <w:rsid w:val="009C27A2"/>
    <w:rsid w:val="009C4220"/>
    <w:rsid w:val="009C4507"/>
    <w:rsid w:val="009C4A08"/>
    <w:rsid w:val="009C6B24"/>
    <w:rsid w:val="009D1B81"/>
    <w:rsid w:val="009D3A2D"/>
    <w:rsid w:val="009D5592"/>
    <w:rsid w:val="009D6C2D"/>
    <w:rsid w:val="009E00EE"/>
    <w:rsid w:val="009E051D"/>
    <w:rsid w:val="009E22A5"/>
    <w:rsid w:val="009E23EC"/>
    <w:rsid w:val="009E34C9"/>
    <w:rsid w:val="009E35B7"/>
    <w:rsid w:val="009E3782"/>
    <w:rsid w:val="009E4428"/>
    <w:rsid w:val="009E5A7C"/>
    <w:rsid w:val="009E6560"/>
    <w:rsid w:val="009E6DE6"/>
    <w:rsid w:val="009E74B5"/>
    <w:rsid w:val="009F0DBC"/>
    <w:rsid w:val="009F1A0A"/>
    <w:rsid w:val="009F1BB5"/>
    <w:rsid w:val="009F2713"/>
    <w:rsid w:val="009F282D"/>
    <w:rsid w:val="009F384C"/>
    <w:rsid w:val="009F5462"/>
    <w:rsid w:val="009F79C9"/>
    <w:rsid w:val="00A015CC"/>
    <w:rsid w:val="00A01C4D"/>
    <w:rsid w:val="00A0217A"/>
    <w:rsid w:val="00A021EE"/>
    <w:rsid w:val="00A05C36"/>
    <w:rsid w:val="00A10C8E"/>
    <w:rsid w:val="00A10D45"/>
    <w:rsid w:val="00A11187"/>
    <w:rsid w:val="00A12C54"/>
    <w:rsid w:val="00A135CF"/>
    <w:rsid w:val="00A13B24"/>
    <w:rsid w:val="00A14144"/>
    <w:rsid w:val="00A15D11"/>
    <w:rsid w:val="00A164AA"/>
    <w:rsid w:val="00A165A3"/>
    <w:rsid w:val="00A20D4D"/>
    <w:rsid w:val="00A23DF3"/>
    <w:rsid w:val="00A258B7"/>
    <w:rsid w:val="00A26E21"/>
    <w:rsid w:val="00A27C8A"/>
    <w:rsid w:val="00A30A9C"/>
    <w:rsid w:val="00A3178D"/>
    <w:rsid w:val="00A31E74"/>
    <w:rsid w:val="00A32D13"/>
    <w:rsid w:val="00A32DD8"/>
    <w:rsid w:val="00A337CF"/>
    <w:rsid w:val="00A33A85"/>
    <w:rsid w:val="00A34476"/>
    <w:rsid w:val="00A35AE4"/>
    <w:rsid w:val="00A3605A"/>
    <w:rsid w:val="00A370D9"/>
    <w:rsid w:val="00A421F4"/>
    <w:rsid w:val="00A433BF"/>
    <w:rsid w:val="00A43465"/>
    <w:rsid w:val="00A45608"/>
    <w:rsid w:val="00A456F9"/>
    <w:rsid w:val="00A464CA"/>
    <w:rsid w:val="00A46938"/>
    <w:rsid w:val="00A46CD7"/>
    <w:rsid w:val="00A477C8"/>
    <w:rsid w:val="00A51B61"/>
    <w:rsid w:val="00A52FC4"/>
    <w:rsid w:val="00A540EF"/>
    <w:rsid w:val="00A54A74"/>
    <w:rsid w:val="00A54C24"/>
    <w:rsid w:val="00A63196"/>
    <w:rsid w:val="00A63E2A"/>
    <w:rsid w:val="00A6409D"/>
    <w:rsid w:val="00A64769"/>
    <w:rsid w:val="00A67FF8"/>
    <w:rsid w:val="00A701E4"/>
    <w:rsid w:val="00A70A4B"/>
    <w:rsid w:val="00A71A6E"/>
    <w:rsid w:val="00A732B1"/>
    <w:rsid w:val="00A733EF"/>
    <w:rsid w:val="00A74987"/>
    <w:rsid w:val="00A7605D"/>
    <w:rsid w:val="00A77201"/>
    <w:rsid w:val="00A80348"/>
    <w:rsid w:val="00A813C3"/>
    <w:rsid w:val="00A81DCA"/>
    <w:rsid w:val="00A83885"/>
    <w:rsid w:val="00A845AF"/>
    <w:rsid w:val="00A84954"/>
    <w:rsid w:val="00A929E2"/>
    <w:rsid w:val="00A956D2"/>
    <w:rsid w:val="00A96D6F"/>
    <w:rsid w:val="00AA023D"/>
    <w:rsid w:val="00AA1477"/>
    <w:rsid w:val="00AA4E57"/>
    <w:rsid w:val="00AA71B7"/>
    <w:rsid w:val="00AA7611"/>
    <w:rsid w:val="00AB4C81"/>
    <w:rsid w:val="00AB4DC7"/>
    <w:rsid w:val="00AB656D"/>
    <w:rsid w:val="00AB7663"/>
    <w:rsid w:val="00AB7FB4"/>
    <w:rsid w:val="00AC2446"/>
    <w:rsid w:val="00AC3E89"/>
    <w:rsid w:val="00AC435D"/>
    <w:rsid w:val="00AC4E62"/>
    <w:rsid w:val="00AC6D59"/>
    <w:rsid w:val="00AD1136"/>
    <w:rsid w:val="00AD5DDB"/>
    <w:rsid w:val="00AE0E9B"/>
    <w:rsid w:val="00AE0EAE"/>
    <w:rsid w:val="00AE0F03"/>
    <w:rsid w:val="00AE2D6C"/>
    <w:rsid w:val="00AE4090"/>
    <w:rsid w:val="00AE4D82"/>
    <w:rsid w:val="00AE5A80"/>
    <w:rsid w:val="00AE76B5"/>
    <w:rsid w:val="00AE7F4D"/>
    <w:rsid w:val="00AF2338"/>
    <w:rsid w:val="00AF23D3"/>
    <w:rsid w:val="00AF4B00"/>
    <w:rsid w:val="00AF6593"/>
    <w:rsid w:val="00AF67FB"/>
    <w:rsid w:val="00AF761A"/>
    <w:rsid w:val="00B00089"/>
    <w:rsid w:val="00B00B3D"/>
    <w:rsid w:val="00B00D2D"/>
    <w:rsid w:val="00B0189B"/>
    <w:rsid w:val="00B01B53"/>
    <w:rsid w:val="00B024BC"/>
    <w:rsid w:val="00B04BBE"/>
    <w:rsid w:val="00B05558"/>
    <w:rsid w:val="00B06795"/>
    <w:rsid w:val="00B06B8A"/>
    <w:rsid w:val="00B077F8"/>
    <w:rsid w:val="00B139DF"/>
    <w:rsid w:val="00B13CB9"/>
    <w:rsid w:val="00B20934"/>
    <w:rsid w:val="00B21C6B"/>
    <w:rsid w:val="00B2325F"/>
    <w:rsid w:val="00B2447A"/>
    <w:rsid w:val="00B24DBB"/>
    <w:rsid w:val="00B2660E"/>
    <w:rsid w:val="00B26CB5"/>
    <w:rsid w:val="00B27848"/>
    <w:rsid w:val="00B30042"/>
    <w:rsid w:val="00B30EF3"/>
    <w:rsid w:val="00B36A96"/>
    <w:rsid w:val="00B37682"/>
    <w:rsid w:val="00B3795C"/>
    <w:rsid w:val="00B40D9D"/>
    <w:rsid w:val="00B41224"/>
    <w:rsid w:val="00B41894"/>
    <w:rsid w:val="00B43175"/>
    <w:rsid w:val="00B442EB"/>
    <w:rsid w:val="00B44C5C"/>
    <w:rsid w:val="00B44DC4"/>
    <w:rsid w:val="00B45AF2"/>
    <w:rsid w:val="00B45F9A"/>
    <w:rsid w:val="00B46E70"/>
    <w:rsid w:val="00B5031D"/>
    <w:rsid w:val="00B547C4"/>
    <w:rsid w:val="00B55423"/>
    <w:rsid w:val="00B5691E"/>
    <w:rsid w:val="00B6161D"/>
    <w:rsid w:val="00B6203E"/>
    <w:rsid w:val="00B625F6"/>
    <w:rsid w:val="00B657AC"/>
    <w:rsid w:val="00B657DE"/>
    <w:rsid w:val="00B660D2"/>
    <w:rsid w:val="00B665ED"/>
    <w:rsid w:val="00B706DF"/>
    <w:rsid w:val="00B7147F"/>
    <w:rsid w:val="00B753B8"/>
    <w:rsid w:val="00B75473"/>
    <w:rsid w:val="00B75E47"/>
    <w:rsid w:val="00B769FF"/>
    <w:rsid w:val="00B76EE8"/>
    <w:rsid w:val="00B77460"/>
    <w:rsid w:val="00B8117D"/>
    <w:rsid w:val="00B81A63"/>
    <w:rsid w:val="00B82E12"/>
    <w:rsid w:val="00B82F43"/>
    <w:rsid w:val="00B84614"/>
    <w:rsid w:val="00B85168"/>
    <w:rsid w:val="00B85236"/>
    <w:rsid w:val="00B87174"/>
    <w:rsid w:val="00B91C14"/>
    <w:rsid w:val="00B930AE"/>
    <w:rsid w:val="00B93944"/>
    <w:rsid w:val="00B93E15"/>
    <w:rsid w:val="00B94798"/>
    <w:rsid w:val="00B972D3"/>
    <w:rsid w:val="00BA261B"/>
    <w:rsid w:val="00BA4706"/>
    <w:rsid w:val="00BA4E1F"/>
    <w:rsid w:val="00BA5980"/>
    <w:rsid w:val="00BA7580"/>
    <w:rsid w:val="00BA786D"/>
    <w:rsid w:val="00BA7967"/>
    <w:rsid w:val="00BA7DCA"/>
    <w:rsid w:val="00BB146E"/>
    <w:rsid w:val="00BC052C"/>
    <w:rsid w:val="00BC05A9"/>
    <w:rsid w:val="00BC0BDD"/>
    <w:rsid w:val="00BC14F1"/>
    <w:rsid w:val="00BC1A9F"/>
    <w:rsid w:val="00BC213A"/>
    <w:rsid w:val="00BC26ED"/>
    <w:rsid w:val="00BC5C14"/>
    <w:rsid w:val="00BC7441"/>
    <w:rsid w:val="00BC7DA0"/>
    <w:rsid w:val="00BD2571"/>
    <w:rsid w:val="00BD295A"/>
    <w:rsid w:val="00BD44C2"/>
    <w:rsid w:val="00BD486E"/>
    <w:rsid w:val="00BD4E31"/>
    <w:rsid w:val="00BE0C2F"/>
    <w:rsid w:val="00BE1DA6"/>
    <w:rsid w:val="00BE28B2"/>
    <w:rsid w:val="00BF0A44"/>
    <w:rsid w:val="00BF0C5B"/>
    <w:rsid w:val="00BF2EEF"/>
    <w:rsid w:val="00BF5AA6"/>
    <w:rsid w:val="00BF5AE8"/>
    <w:rsid w:val="00BF6CC5"/>
    <w:rsid w:val="00BF6D31"/>
    <w:rsid w:val="00C04C80"/>
    <w:rsid w:val="00C050A2"/>
    <w:rsid w:val="00C0567D"/>
    <w:rsid w:val="00C0651D"/>
    <w:rsid w:val="00C06F19"/>
    <w:rsid w:val="00C07FC9"/>
    <w:rsid w:val="00C1018E"/>
    <w:rsid w:val="00C110BE"/>
    <w:rsid w:val="00C14E80"/>
    <w:rsid w:val="00C154F1"/>
    <w:rsid w:val="00C15CEC"/>
    <w:rsid w:val="00C17784"/>
    <w:rsid w:val="00C21582"/>
    <w:rsid w:val="00C276E8"/>
    <w:rsid w:val="00C278E4"/>
    <w:rsid w:val="00C3049F"/>
    <w:rsid w:val="00C30BE1"/>
    <w:rsid w:val="00C3399C"/>
    <w:rsid w:val="00C34613"/>
    <w:rsid w:val="00C35181"/>
    <w:rsid w:val="00C35D31"/>
    <w:rsid w:val="00C363C3"/>
    <w:rsid w:val="00C37366"/>
    <w:rsid w:val="00C37C44"/>
    <w:rsid w:val="00C406EE"/>
    <w:rsid w:val="00C43DD6"/>
    <w:rsid w:val="00C44046"/>
    <w:rsid w:val="00C45196"/>
    <w:rsid w:val="00C45AB5"/>
    <w:rsid w:val="00C46377"/>
    <w:rsid w:val="00C46A5D"/>
    <w:rsid w:val="00C54438"/>
    <w:rsid w:val="00C55025"/>
    <w:rsid w:val="00C561CB"/>
    <w:rsid w:val="00C565C9"/>
    <w:rsid w:val="00C6130F"/>
    <w:rsid w:val="00C62FCA"/>
    <w:rsid w:val="00C6525B"/>
    <w:rsid w:val="00C657C3"/>
    <w:rsid w:val="00C66EA2"/>
    <w:rsid w:val="00C67100"/>
    <w:rsid w:val="00C7135C"/>
    <w:rsid w:val="00C71558"/>
    <w:rsid w:val="00C7191B"/>
    <w:rsid w:val="00C73205"/>
    <w:rsid w:val="00C7575A"/>
    <w:rsid w:val="00C75C3E"/>
    <w:rsid w:val="00C771D6"/>
    <w:rsid w:val="00C80959"/>
    <w:rsid w:val="00C81180"/>
    <w:rsid w:val="00C81CF3"/>
    <w:rsid w:val="00C86847"/>
    <w:rsid w:val="00C905CD"/>
    <w:rsid w:val="00C928FA"/>
    <w:rsid w:val="00C9357C"/>
    <w:rsid w:val="00C93B50"/>
    <w:rsid w:val="00C9525C"/>
    <w:rsid w:val="00C95B4C"/>
    <w:rsid w:val="00CA09A2"/>
    <w:rsid w:val="00CA0A83"/>
    <w:rsid w:val="00CA189F"/>
    <w:rsid w:val="00CA1AAA"/>
    <w:rsid w:val="00CA25F3"/>
    <w:rsid w:val="00CA2A02"/>
    <w:rsid w:val="00CA3D13"/>
    <w:rsid w:val="00CA6507"/>
    <w:rsid w:val="00CB1154"/>
    <w:rsid w:val="00CB2FBA"/>
    <w:rsid w:val="00CB3CA0"/>
    <w:rsid w:val="00CB55C7"/>
    <w:rsid w:val="00CB571E"/>
    <w:rsid w:val="00CB7F46"/>
    <w:rsid w:val="00CC01FD"/>
    <w:rsid w:val="00CC0524"/>
    <w:rsid w:val="00CC1FE4"/>
    <w:rsid w:val="00CC31B1"/>
    <w:rsid w:val="00CC5150"/>
    <w:rsid w:val="00CC7250"/>
    <w:rsid w:val="00CC77AA"/>
    <w:rsid w:val="00CC7BCA"/>
    <w:rsid w:val="00CD16AF"/>
    <w:rsid w:val="00CD1C82"/>
    <w:rsid w:val="00CD2A3B"/>
    <w:rsid w:val="00CD2BB5"/>
    <w:rsid w:val="00CD31AF"/>
    <w:rsid w:val="00CD440C"/>
    <w:rsid w:val="00CD65E8"/>
    <w:rsid w:val="00CE03EE"/>
    <w:rsid w:val="00CE418C"/>
    <w:rsid w:val="00CE5C11"/>
    <w:rsid w:val="00CE68E6"/>
    <w:rsid w:val="00CE6DF3"/>
    <w:rsid w:val="00CF2F03"/>
    <w:rsid w:val="00CF436F"/>
    <w:rsid w:val="00CF44EB"/>
    <w:rsid w:val="00CF7E8E"/>
    <w:rsid w:val="00D01C60"/>
    <w:rsid w:val="00D04618"/>
    <w:rsid w:val="00D06611"/>
    <w:rsid w:val="00D06F75"/>
    <w:rsid w:val="00D0782F"/>
    <w:rsid w:val="00D103C6"/>
    <w:rsid w:val="00D12B89"/>
    <w:rsid w:val="00D13124"/>
    <w:rsid w:val="00D15787"/>
    <w:rsid w:val="00D15DFE"/>
    <w:rsid w:val="00D16823"/>
    <w:rsid w:val="00D20CA2"/>
    <w:rsid w:val="00D21BAE"/>
    <w:rsid w:val="00D22783"/>
    <w:rsid w:val="00D22D8E"/>
    <w:rsid w:val="00D239BB"/>
    <w:rsid w:val="00D23C5E"/>
    <w:rsid w:val="00D35273"/>
    <w:rsid w:val="00D4051B"/>
    <w:rsid w:val="00D40722"/>
    <w:rsid w:val="00D40BC5"/>
    <w:rsid w:val="00D430DA"/>
    <w:rsid w:val="00D44568"/>
    <w:rsid w:val="00D44C99"/>
    <w:rsid w:val="00D465B5"/>
    <w:rsid w:val="00D46665"/>
    <w:rsid w:val="00D4752F"/>
    <w:rsid w:val="00D53BCB"/>
    <w:rsid w:val="00D567E4"/>
    <w:rsid w:val="00D56A70"/>
    <w:rsid w:val="00D56E7A"/>
    <w:rsid w:val="00D576C3"/>
    <w:rsid w:val="00D57FD8"/>
    <w:rsid w:val="00D61E14"/>
    <w:rsid w:val="00D61E70"/>
    <w:rsid w:val="00D62B4E"/>
    <w:rsid w:val="00D657AF"/>
    <w:rsid w:val="00D65D2B"/>
    <w:rsid w:val="00D713FF"/>
    <w:rsid w:val="00D73340"/>
    <w:rsid w:val="00D73CFB"/>
    <w:rsid w:val="00D76B44"/>
    <w:rsid w:val="00D77505"/>
    <w:rsid w:val="00D8052F"/>
    <w:rsid w:val="00D807AE"/>
    <w:rsid w:val="00D815F0"/>
    <w:rsid w:val="00D83175"/>
    <w:rsid w:val="00D839B1"/>
    <w:rsid w:val="00D86BC8"/>
    <w:rsid w:val="00D86E51"/>
    <w:rsid w:val="00D87B86"/>
    <w:rsid w:val="00D900B4"/>
    <w:rsid w:val="00D90FCE"/>
    <w:rsid w:val="00D91320"/>
    <w:rsid w:val="00D95042"/>
    <w:rsid w:val="00D96C93"/>
    <w:rsid w:val="00DA03A6"/>
    <w:rsid w:val="00DA3955"/>
    <w:rsid w:val="00DB089A"/>
    <w:rsid w:val="00DB09F8"/>
    <w:rsid w:val="00DB1B21"/>
    <w:rsid w:val="00DB2042"/>
    <w:rsid w:val="00DB4C5A"/>
    <w:rsid w:val="00DB4D65"/>
    <w:rsid w:val="00DB5229"/>
    <w:rsid w:val="00DB57C5"/>
    <w:rsid w:val="00DB5A8E"/>
    <w:rsid w:val="00DC04D2"/>
    <w:rsid w:val="00DC3C04"/>
    <w:rsid w:val="00DC3CFB"/>
    <w:rsid w:val="00DC7F28"/>
    <w:rsid w:val="00DD084F"/>
    <w:rsid w:val="00DD19C0"/>
    <w:rsid w:val="00DD6BA2"/>
    <w:rsid w:val="00DD6C14"/>
    <w:rsid w:val="00DE028C"/>
    <w:rsid w:val="00DE33A0"/>
    <w:rsid w:val="00DE42FD"/>
    <w:rsid w:val="00DE61C8"/>
    <w:rsid w:val="00DF0741"/>
    <w:rsid w:val="00DF0EC5"/>
    <w:rsid w:val="00DF15F1"/>
    <w:rsid w:val="00DF2311"/>
    <w:rsid w:val="00DF4244"/>
    <w:rsid w:val="00DF66B8"/>
    <w:rsid w:val="00DF791F"/>
    <w:rsid w:val="00E0167F"/>
    <w:rsid w:val="00E016C8"/>
    <w:rsid w:val="00E0201F"/>
    <w:rsid w:val="00E02A5D"/>
    <w:rsid w:val="00E02B11"/>
    <w:rsid w:val="00E05F6E"/>
    <w:rsid w:val="00E079D9"/>
    <w:rsid w:val="00E1012D"/>
    <w:rsid w:val="00E10699"/>
    <w:rsid w:val="00E12E27"/>
    <w:rsid w:val="00E152D7"/>
    <w:rsid w:val="00E1693E"/>
    <w:rsid w:val="00E17499"/>
    <w:rsid w:val="00E17A72"/>
    <w:rsid w:val="00E25B6C"/>
    <w:rsid w:val="00E27439"/>
    <w:rsid w:val="00E31360"/>
    <w:rsid w:val="00E321E6"/>
    <w:rsid w:val="00E32547"/>
    <w:rsid w:val="00E326A8"/>
    <w:rsid w:val="00E32896"/>
    <w:rsid w:val="00E3388C"/>
    <w:rsid w:val="00E3411C"/>
    <w:rsid w:val="00E36223"/>
    <w:rsid w:val="00E366B9"/>
    <w:rsid w:val="00E376F9"/>
    <w:rsid w:val="00E37D6E"/>
    <w:rsid w:val="00E41BCC"/>
    <w:rsid w:val="00E42713"/>
    <w:rsid w:val="00E42DF4"/>
    <w:rsid w:val="00E45BC2"/>
    <w:rsid w:val="00E4651C"/>
    <w:rsid w:val="00E52063"/>
    <w:rsid w:val="00E622C7"/>
    <w:rsid w:val="00E63F52"/>
    <w:rsid w:val="00E70E06"/>
    <w:rsid w:val="00E739B4"/>
    <w:rsid w:val="00E74EAB"/>
    <w:rsid w:val="00E774DE"/>
    <w:rsid w:val="00E8261E"/>
    <w:rsid w:val="00E827FA"/>
    <w:rsid w:val="00E82CA5"/>
    <w:rsid w:val="00E84D91"/>
    <w:rsid w:val="00E86CBC"/>
    <w:rsid w:val="00E87F04"/>
    <w:rsid w:val="00E93970"/>
    <w:rsid w:val="00E95697"/>
    <w:rsid w:val="00E975CA"/>
    <w:rsid w:val="00E97621"/>
    <w:rsid w:val="00E97AD9"/>
    <w:rsid w:val="00EA2437"/>
    <w:rsid w:val="00EA3D02"/>
    <w:rsid w:val="00EA4213"/>
    <w:rsid w:val="00EA477E"/>
    <w:rsid w:val="00EA7B6F"/>
    <w:rsid w:val="00EA7C87"/>
    <w:rsid w:val="00EB318A"/>
    <w:rsid w:val="00EB7B71"/>
    <w:rsid w:val="00EC0045"/>
    <w:rsid w:val="00EC00B5"/>
    <w:rsid w:val="00EC0488"/>
    <w:rsid w:val="00EC0775"/>
    <w:rsid w:val="00EC23DA"/>
    <w:rsid w:val="00EC3317"/>
    <w:rsid w:val="00EC7D00"/>
    <w:rsid w:val="00ED1D78"/>
    <w:rsid w:val="00ED283F"/>
    <w:rsid w:val="00ED2CDA"/>
    <w:rsid w:val="00ED3BFB"/>
    <w:rsid w:val="00ED4391"/>
    <w:rsid w:val="00ED66FD"/>
    <w:rsid w:val="00ED7401"/>
    <w:rsid w:val="00ED76B0"/>
    <w:rsid w:val="00EE24A4"/>
    <w:rsid w:val="00EE279E"/>
    <w:rsid w:val="00EE4055"/>
    <w:rsid w:val="00EE4187"/>
    <w:rsid w:val="00EE5750"/>
    <w:rsid w:val="00EE5F55"/>
    <w:rsid w:val="00EE73B8"/>
    <w:rsid w:val="00EF03A0"/>
    <w:rsid w:val="00EF1723"/>
    <w:rsid w:val="00EF2953"/>
    <w:rsid w:val="00EF5DB7"/>
    <w:rsid w:val="00EF65A7"/>
    <w:rsid w:val="00EF6BA9"/>
    <w:rsid w:val="00F01756"/>
    <w:rsid w:val="00F01B89"/>
    <w:rsid w:val="00F021A4"/>
    <w:rsid w:val="00F02A30"/>
    <w:rsid w:val="00F0453B"/>
    <w:rsid w:val="00F059F4"/>
    <w:rsid w:val="00F05B30"/>
    <w:rsid w:val="00F05D42"/>
    <w:rsid w:val="00F05D7F"/>
    <w:rsid w:val="00F10EAB"/>
    <w:rsid w:val="00F110D3"/>
    <w:rsid w:val="00F12B96"/>
    <w:rsid w:val="00F12C28"/>
    <w:rsid w:val="00F13C71"/>
    <w:rsid w:val="00F14CBC"/>
    <w:rsid w:val="00F16225"/>
    <w:rsid w:val="00F16498"/>
    <w:rsid w:val="00F173FF"/>
    <w:rsid w:val="00F20217"/>
    <w:rsid w:val="00F20857"/>
    <w:rsid w:val="00F20A6A"/>
    <w:rsid w:val="00F20FAC"/>
    <w:rsid w:val="00F216B6"/>
    <w:rsid w:val="00F216F4"/>
    <w:rsid w:val="00F21755"/>
    <w:rsid w:val="00F2345C"/>
    <w:rsid w:val="00F23AE5"/>
    <w:rsid w:val="00F2492C"/>
    <w:rsid w:val="00F25F9E"/>
    <w:rsid w:val="00F2663E"/>
    <w:rsid w:val="00F30C85"/>
    <w:rsid w:val="00F31959"/>
    <w:rsid w:val="00F32E0B"/>
    <w:rsid w:val="00F33110"/>
    <w:rsid w:val="00F34358"/>
    <w:rsid w:val="00F3485E"/>
    <w:rsid w:val="00F35AA8"/>
    <w:rsid w:val="00F3680A"/>
    <w:rsid w:val="00F40035"/>
    <w:rsid w:val="00F446AA"/>
    <w:rsid w:val="00F44A95"/>
    <w:rsid w:val="00F460C6"/>
    <w:rsid w:val="00F46476"/>
    <w:rsid w:val="00F50334"/>
    <w:rsid w:val="00F5162B"/>
    <w:rsid w:val="00F51AC4"/>
    <w:rsid w:val="00F53A9B"/>
    <w:rsid w:val="00F54DE8"/>
    <w:rsid w:val="00F60FA1"/>
    <w:rsid w:val="00F61360"/>
    <w:rsid w:val="00F61F9C"/>
    <w:rsid w:val="00F671AD"/>
    <w:rsid w:val="00F676CE"/>
    <w:rsid w:val="00F678F2"/>
    <w:rsid w:val="00F7115B"/>
    <w:rsid w:val="00F72055"/>
    <w:rsid w:val="00F725C6"/>
    <w:rsid w:val="00F727D5"/>
    <w:rsid w:val="00F736BB"/>
    <w:rsid w:val="00F763B7"/>
    <w:rsid w:val="00F775EB"/>
    <w:rsid w:val="00F8000D"/>
    <w:rsid w:val="00F81A82"/>
    <w:rsid w:val="00F8290B"/>
    <w:rsid w:val="00F8325D"/>
    <w:rsid w:val="00F87FB4"/>
    <w:rsid w:val="00F929FB"/>
    <w:rsid w:val="00F9363B"/>
    <w:rsid w:val="00F93811"/>
    <w:rsid w:val="00F93FFB"/>
    <w:rsid w:val="00F9406F"/>
    <w:rsid w:val="00F94884"/>
    <w:rsid w:val="00F9575D"/>
    <w:rsid w:val="00F97830"/>
    <w:rsid w:val="00F97DE3"/>
    <w:rsid w:val="00FA0938"/>
    <w:rsid w:val="00FA255C"/>
    <w:rsid w:val="00FA3F36"/>
    <w:rsid w:val="00FA4415"/>
    <w:rsid w:val="00FA5C6D"/>
    <w:rsid w:val="00FA6C9B"/>
    <w:rsid w:val="00FB41D0"/>
    <w:rsid w:val="00FB456C"/>
    <w:rsid w:val="00FB5659"/>
    <w:rsid w:val="00FB5DDE"/>
    <w:rsid w:val="00FB7581"/>
    <w:rsid w:val="00FC16D1"/>
    <w:rsid w:val="00FC41E2"/>
    <w:rsid w:val="00FC4E74"/>
    <w:rsid w:val="00FD0C4D"/>
    <w:rsid w:val="00FD3FC9"/>
    <w:rsid w:val="00FD4DFE"/>
    <w:rsid w:val="00FD5F97"/>
    <w:rsid w:val="00FD6AA0"/>
    <w:rsid w:val="00FD7DAF"/>
    <w:rsid w:val="00FE2989"/>
    <w:rsid w:val="00FE29C7"/>
    <w:rsid w:val="00FE301D"/>
    <w:rsid w:val="00FE3148"/>
    <w:rsid w:val="00FE4105"/>
    <w:rsid w:val="00FE532F"/>
    <w:rsid w:val="00FE6B9B"/>
    <w:rsid w:val="00FE7369"/>
    <w:rsid w:val="00FE7876"/>
    <w:rsid w:val="00FF181F"/>
    <w:rsid w:val="00FF4000"/>
    <w:rsid w:val="00FF61AA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0FBBC7"/>
  <w15:docId w15:val="{98E1E808-5BC4-4F08-A94C-A7BA593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5E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5E69"/>
    <w:pPr>
      <w:jc w:val="center"/>
    </w:pPr>
    <w:rPr>
      <w:sz w:val="24"/>
    </w:rPr>
  </w:style>
  <w:style w:type="paragraph" w:styleId="a4">
    <w:name w:val="header"/>
    <w:basedOn w:val="a"/>
    <w:link w:val="a5"/>
    <w:rsid w:val="00CB1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B1154"/>
    <w:rPr>
      <w:kern w:val="2"/>
      <w:sz w:val="21"/>
      <w:szCs w:val="24"/>
    </w:rPr>
  </w:style>
  <w:style w:type="paragraph" w:styleId="a6">
    <w:name w:val="footer"/>
    <w:basedOn w:val="a"/>
    <w:link w:val="a7"/>
    <w:rsid w:val="00CB1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B1154"/>
    <w:rPr>
      <w:kern w:val="2"/>
      <w:sz w:val="21"/>
      <w:szCs w:val="24"/>
    </w:rPr>
  </w:style>
  <w:style w:type="paragraph" w:styleId="a8">
    <w:name w:val="Balloon Text"/>
    <w:basedOn w:val="a"/>
    <w:link w:val="a9"/>
    <w:rsid w:val="00DF6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F6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6032;&#12288;&#27096;&#24335;\youshiki6&#21161;&#25104;&#37329;&#30003;&#35531;&#26360;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youshiki6助成金申請書 - コピー.dotx</Template>
  <TotalTime>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(様式第６号)</vt:lpstr>
      <vt:lpstr>(様式第６号)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(様式第６号)</dc:title>
  <dc:creator>user</dc:creator>
  <cp:lastModifiedBy>user</cp:lastModifiedBy>
  <cp:revision>26</cp:revision>
  <cp:lastPrinted>2023-06-02T01:14:00Z</cp:lastPrinted>
  <dcterms:created xsi:type="dcterms:W3CDTF">2015-12-01T06:31:00Z</dcterms:created>
  <dcterms:modified xsi:type="dcterms:W3CDTF">2023-09-19T07:59:00Z</dcterms:modified>
</cp:coreProperties>
</file>