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CCE6" w14:textId="77777777" w:rsidR="0093077B" w:rsidRPr="00AB7D98" w:rsidRDefault="00D76A4D" w:rsidP="00F2699E">
      <w:pPr>
        <w:ind w:right="880"/>
        <w:rPr>
          <w:color w:val="000000" w:themeColor="text1"/>
          <w:sz w:val="24"/>
        </w:rPr>
      </w:pPr>
      <w:r w:rsidRPr="00AB7D98">
        <w:rPr>
          <w:rFonts w:hint="eastAsia"/>
          <w:color w:val="000000" w:themeColor="text1"/>
          <w:sz w:val="24"/>
        </w:rPr>
        <w:t>様式第</w:t>
      </w:r>
      <w:r w:rsidR="003C3C42" w:rsidRPr="00AB7D98">
        <w:rPr>
          <w:rFonts w:hint="eastAsia"/>
          <w:color w:val="000000" w:themeColor="text1"/>
          <w:sz w:val="24"/>
        </w:rPr>
        <w:t>１</w:t>
      </w:r>
      <w:r w:rsidR="00C361FE" w:rsidRPr="00AB7D98">
        <w:rPr>
          <w:rFonts w:hint="eastAsia"/>
          <w:color w:val="000000" w:themeColor="text1"/>
          <w:sz w:val="24"/>
        </w:rPr>
        <w:t>号（第３条関係）</w:t>
      </w:r>
    </w:p>
    <w:p w14:paraId="5A876C58" w14:textId="77777777" w:rsidR="00D76A4D" w:rsidRPr="00AB7D98" w:rsidRDefault="00D76A4D">
      <w:pPr>
        <w:rPr>
          <w:color w:val="000000" w:themeColor="text1"/>
          <w:sz w:val="24"/>
        </w:rPr>
      </w:pPr>
    </w:p>
    <w:p w14:paraId="18544F2D" w14:textId="77777777" w:rsidR="00D76A4D" w:rsidRPr="00AB7D98" w:rsidRDefault="00D76A4D" w:rsidP="00D76A4D">
      <w:pPr>
        <w:jc w:val="center"/>
        <w:rPr>
          <w:color w:val="000000" w:themeColor="text1"/>
          <w:sz w:val="24"/>
        </w:rPr>
      </w:pPr>
      <w:r w:rsidRPr="00AB7D98">
        <w:rPr>
          <w:rFonts w:hint="eastAsia"/>
          <w:color w:val="000000" w:themeColor="text1"/>
          <w:sz w:val="24"/>
        </w:rPr>
        <w:t>リサイクル促進事業登録申請書</w:t>
      </w:r>
    </w:p>
    <w:p w14:paraId="756E37B4" w14:textId="77777777" w:rsidR="00D76A4D" w:rsidRPr="00AB7D98" w:rsidRDefault="00D76A4D">
      <w:pPr>
        <w:rPr>
          <w:color w:val="000000" w:themeColor="text1"/>
          <w:sz w:val="24"/>
        </w:rPr>
      </w:pPr>
    </w:p>
    <w:p w14:paraId="205BE3BD" w14:textId="7AF32331" w:rsidR="00D76A4D" w:rsidRPr="00AB7D98" w:rsidRDefault="00D76A4D" w:rsidP="00D76A4D">
      <w:pPr>
        <w:jc w:val="right"/>
        <w:rPr>
          <w:color w:val="000000" w:themeColor="text1"/>
          <w:sz w:val="24"/>
        </w:rPr>
      </w:pPr>
      <w:r w:rsidRPr="00AB7D98">
        <w:rPr>
          <w:rFonts w:hint="eastAsia"/>
          <w:color w:val="000000" w:themeColor="text1"/>
          <w:sz w:val="24"/>
        </w:rPr>
        <w:t xml:space="preserve">　　</w:t>
      </w:r>
      <w:r w:rsidR="00035EAA">
        <w:rPr>
          <w:rFonts w:hint="eastAsia"/>
          <w:color w:val="000000" w:themeColor="text1"/>
          <w:sz w:val="24"/>
        </w:rPr>
        <w:t xml:space="preserve">令和　　</w:t>
      </w:r>
      <w:r w:rsidRPr="00AB7D98">
        <w:rPr>
          <w:rFonts w:hint="eastAsia"/>
          <w:color w:val="000000" w:themeColor="text1"/>
          <w:sz w:val="24"/>
        </w:rPr>
        <w:t>年　　月　　日</w:t>
      </w:r>
    </w:p>
    <w:p w14:paraId="003C7A25" w14:textId="77777777" w:rsidR="00D76A4D" w:rsidRPr="00AB7D98" w:rsidRDefault="00D76A4D" w:rsidP="00D76A4D">
      <w:pPr>
        <w:rPr>
          <w:color w:val="000000" w:themeColor="text1"/>
          <w:sz w:val="24"/>
        </w:rPr>
      </w:pPr>
    </w:p>
    <w:p w14:paraId="2B267E90" w14:textId="3173700D" w:rsidR="00D76A4D" w:rsidRPr="00AB7D98" w:rsidRDefault="00D76A4D" w:rsidP="00D76A4D">
      <w:pPr>
        <w:ind w:firstLineChars="100" w:firstLine="240"/>
        <w:rPr>
          <w:color w:val="000000" w:themeColor="text1"/>
          <w:sz w:val="24"/>
        </w:rPr>
      </w:pPr>
      <w:smartTag w:uri="schemas-MSNCTYST-com/MSNCTYST" w:element="MSNCTYST">
        <w:smartTagPr>
          <w:attr w:name="Address" w:val="柏原市"/>
          <w:attr w:name="AddressList" w:val="27:大阪府柏原市;"/>
        </w:smartTagPr>
        <w:r w:rsidRPr="00AB7D98">
          <w:rPr>
            <w:rFonts w:hint="eastAsia"/>
            <w:color w:val="000000" w:themeColor="text1"/>
            <w:sz w:val="24"/>
          </w:rPr>
          <w:t>柏原市</w:t>
        </w:r>
      </w:smartTag>
      <w:r w:rsidR="00B73BD0" w:rsidRPr="00AB7D98">
        <w:rPr>
          <w:rFonts w:hint="eastAsia"/>
          <w:color w:val="000000" w:themeColor="text1"/>
          <w:sz w:val="24"/>
        </w:rPr>
        <w:t>長</w:t>
      </w:r>
      <w:r w:rsidR="00775659" w:rsidRPr="00AB7D98">
        <w:rPr>
          <w:rFonts w:hint="eastAsia"/>
          <w:color w:val="000000" w:themeColor="text1"/>
          <w:sz w:val="24"/>
        </w:rPr>
        <w:t xml:space="preserve">　　</w:t>
      </w:r>
    </w:p>
    <w:p w14:paraId="5D0B8B8F" w14:textId="77777777" w:rsidR="00D76A4D" w:rsidRPr="00AB7D98" w:rsidRDefault="00D76A4D" w:rsidP="00D76A4D">
      <w:pPr>
        <w:rPr>
          <w:color w:val="000000" w:themeColor="text1"/>
          <w:sz w:val="24"/>
        </w:rPr>
      </w:pPr>
    </w:p>
    <w:p w14:paraId="1EF5CDAF" w14:textId="77777777" w:rsidR="00D76A4D" w:rsidRPr="00AB7D98" w:rsidRDefault="00B73BD0" w:rsidP="00B73BD0">
      <w:pPr>
        <w:ind w:firstLineChars="1500" w:firstLine="3600"/>
        <w:rPr>
          <w:color w:val="000000" w:themeColor="text1"/>
          <w:sz w:val="24"/>
        </w:rPr>
      </w:pPr>
      <w:r w:rsidRPr="00AB7D98">
        <w:rPr>
          <w:rFonts w:hint="eastAsia"/>
          <w:color w:val="000000" w:themeColor="text1"/>
          <w:sz w:val="24"/>
        </w:rPr>
        <w:t>（</w:t>
      </w:r>
      <w:r w:rsidR="00D76A4D" w:rsidRPr="00AB7D98">
        <w:rPr>
          <w:rFonts w:hint="eastAsia"/>
          <w:color w:val="000000" w:themeColor="text1"/>
          <w:sz w:val="24"/>
        </w:rPr>
        <w:t>申請者）</w:t>
      </w:r>
    </w:p>
    <w:p w14:paraId="62CCCFDE" w14:textId="6C094C06" w:rsidR="00734688" w:rsidRPr="00AB7D98" w:rsidRDefault="00734688" w:rsidP="00734688">
      <w:pPr>
        <w:spacing w:line="360" w:lineRule="auto"/>
        <w:ind w:firstLineChars="1500" w:firstLine="3600"/>
        <w:rPr>
          <w:color w:val="000000" w:themeColor="text1"/>
          <w:sz w:val="24"/>
          <w:u w:val="single"/>
        </w:rPr>
      </w:pPr>
      <w:r w:rsidRPr="00AB7D98">
        <w:rPr>
          <w:rFonts w:hint="eastAsia"/>
          <w:color w:val="000000" w:themeColor="text1"/>
          <w:sz w:val="24"/>
          <w:u w:val="single"/>
        </w:rPr>
        <w:t xml:space="preserve">住　　所　　　　　　　　　　　　　　　　</w:t>
      </w:r>
      <w:r w:rsidR="000557C2" w:rsidRPr="00AB7D98"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664F6052" w14:textId="3BB666BC" w:rsidR="00734688" w:rsidRPr="00AB7D98" w:rsidRDefault="00734688" w:rsidP="00734688">
      <w:pPr>
        <w:spacing w:line="360" w:lineRule="auto"/>
        <w:ind w:firstLineChars="1499" w:firstLine="3598"/>
        <w:rPr>
          <w:color w:val="000000" w:themeColor="text1"/>
          <w:sz w:val="24"/>
          <w:u w:val="single"/>
        </w:rPr>
      </w:pPr>
      <w:r w:rsidRPr="00AB7D98">
        <w:rPr>
          <w:rFonts w:hint="eastAsia"/>
          <w:color w:val="000000" w:themeColor="text1"/>
          <w:kern w:val="0"/>
          <w:sz w:val="24"/>
          <w:u w:val="single"/>
        </w:rPr>
        <w:t>団</w:t>
      </w:r>
      <w:r w:rsidRPr="00AB7D98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7D98">
        <w:rPr>
          <w:rFonts w:hint="eastAsia"/>
          <w:color w:val="000000" w:themeColor="text1"/>
          <w:kern w:val="0"/>
          <w:sz w:val="24"/>
          <w:u w:val="single"/>
        </w:rPr>
        <w:t>体</w:t>
      </w:r>
      <w:r w:rsidRPr="00AB7D98">
        <w:rPr>
          <w:rFonts w:hint="eastAsia"/>
          <w:color w:val="000000" w:themeColor="text1"/>
          <w:kern w:val="0"/>
          <w:sz w:val="24"/>
          <w:u w:val="single"/>
        </w:rPr>
        <w:t xml:space="preserve"> </w:t>
      </w:r>
      <w:r w:rsidRPr="00AB7D98">
        <w:rPr>
          <w:rFonts w:hint="eastAsia"/>
          <w:color w:val="000000" w:themeColor="text1"/>
          <w:kern w:val="0"/>
          <w:sz w:val="24"/>
          <w:u w:val="single"/>
        </w:rPr>
        <w:t>名</w:t>
      </w:r>
      <w:r w:rsidRPr="00AB7D98">
        <w:rPr>
          <w:rFonts w:hint="eastAsia"/>
          <w:color w:val="000000" w:themeColor="text1"/>
          <w:sz w:val="24"/>
          <w:u w:val="single"/>
        </w:rPr>
        <w:t xml:space="preserve">　　　　　　　　　　　　　　　　</w:t>
      </w:r>
      <w:r w:rsidR="000557C2" w:rsidRPr="00AB7D98"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0E2F207B" w14:textId="5F900B25" w:rsidR="00734688" w:rsidRPr="00AB7D98" w:rsidRDefault="00734688" w:rsidP="00734688">
      <w:pPr>
        <w:spacing w:line="360" w:lineRule="auto"/>
        <w:ind w:firstLineChars="1500" w:firstLine="3600"/>
        <w:rPr>
          <w:color w:val="000000" w:themeColor="text1"/>
          <w:sz w:val="24"/>
          <w:u w:val="single"/>
        </w:rPr>
      </w:pPr>
      <w:r w:rsidRPr="00AB7D98">
        <w:rPr>
          <w:rFonts w:hint="eastAsia"/>
          <w:color w:val="000000" w:themeColor="text1"/>
          <w:sz w:val="24"/>
          <w:u w:val="single"/>
        </w:rPr>
        <w:t xml:space="preserve">代表者名　　　　　　　　　　　　　　　　</w:t>
      </w:r>
      <w:r w:rsidR="000557C2" w:rsidRPr="00AB7D98"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40FDB75F" w14:textId="340863E8" w:rsidR="00734688" w:rsidRPr="00AB7D98" w:rsidRDefault="00734688" w:rsidP="00734688">
      <w:pPr>
        <w:spacing w:line="360" w:lineRule="auto"/>
        <w:ind w:firstLineChars="1500" w:firstLine="3600"/>
        <w:rPr>
          <w:color w:val="000000" w:themeColor="text1"/>
          <w:sz w:val="24"/>
          <w:u w:val="single"/>
        </w:rPr>
      </w:pPr>
      <w:r w:rsidRPr="00AB7D98">
        <w:rPr>
          <w:rFonts w:hint="eastAsia"/>
          <w:color w:val="000000" w:themeColor="text1"/>
          <w:sz w:val="24"/>
          <w:u w:val="single"/>
        </w:rPr>
        <w:t xml:space="preserve">電話番号　　　　　　　　　　　　　　　　</w:t>
      </w:r>
      <w:r w:rsidR="000557C2" w:rsidRPr="00AB7D98">
        <w:rPr>
          <w:rFonts w:hint="eastAsia"/>
          <w:color w:val="000000" w:themeColor="text1"/>
          <w:sz w:val="24"/>
          <w:u w:val="single"/>
        </w:rPr>
        <w:t xml:space="preserve">　</w:t>
      </w:r>
    </w:p>
    <w:p w14:paraId="0A55E86A" w14:textId="77777777" w:rsidR="00734688" w:rsidRPr="00AB7D98" w:rsidRDefault="00734688" w:rsidP="00734688">
      <w:pPr>
        <w:ind w:firstLineChars="1500" w:firstLine="3600"/>
        <w:rPr>
          <w:color w:val="000000" w:themeColor="text1"/>
          <w:sz w:val="24"/>
          <w:u w:val="single"/>
        </w:rPr>
      </w:pPr>
    </w:p>
    <w:p w14:paraId="70ED617A" w14:textId="77777777" w:rsidR="00D76A4D" w:rsidRPr="00AB7D98" w:rsidRDefault="00D76A4D" w:rsidP="00AD0901">
      <w:pPr>
        <w:ind w:firstLineChars="100" w:firstLine="240"/>
        <w:rPr>
          <w:color w:val="000000" w:themeColor="text1"/>
          <w:sz w:val="24"/>
        </w:rPr>
      </w:pPr>
      <w:r w:rsidRPr="00AB7D98">
        <w:rPr>
          <w:rFonts w:hint="eastAsia"/>
          <w:color w:val="000000" w:themeColor="text1"/>
          <w:sz w:val="24"/>
        </w:rPr>
        <w:t>一般廃棄物リサイクル促進事業助成要綱第３条第１項により</w:t>
      </w:r>
      <w:r w:rsidR="00B73BD0" w:rsidRPr="00AB7D98">
        <w:rPr>
          <w:rFonts w:hint="eastAsia"/>
          <w:color w:val="000000" w:themeColor="text1"/>
          <w:sz w:val="24"/>
        </w:rPr>
        <w:t>、</w:t>
      </w:r>
      <w:r w:rsidRPr="00AB7D98">
        <w:rPr>
          <w:rFonts w:hint="eastAsia"/>
          <w:color w:val="000000" w:themeColor="text1"/>
          <w:sz w:val="24"/>
        </w:rPr>
        <w:t>リサイクル品の収集のため、</w:t>
      </w:r>
      <w:r w:rsidR="00B73BD0" w:rsidRPr="00AB7D98">
        <w:rPr>
          <w:rFonts w:hint="eastAsia"/>
          <w:color w:val="000000" w:themeColor="text1"/>
          <w:sz w:val="24"/>
        </w:rPr>
        <w:t>次のとおり</w:t>
      </w:r>
      <w:r w:rsidRPr="00AB7D98">
        <w:rPr>
          <w:rFonts w:hint="eastAsia"/>
          <w:color w:val="000000" w:themeColor="text1"/>
          <w:sz w:val="24"/>
        </w:rPr>
        <w:t>登録を申請します。</w:t>
      </w:r>
    </w:p>
    <w:p w14:paraId="5DC1800D" w14:textId="77777777" w:rsidR="002C75A2" w:rsidRPr="00AB7D98" w:rsidRDefault="002C75A2" w:rsidP="00D76A4D">
      <w:pPr>
        <w:rPr>
          <w:color w:val="000000" w:themeColor="text1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807"/>
      </w:tblGrid>
      <w:tr w:rsidR="00AB7D98" w:rsidRPr="00AB7D98" w14:paraId="1C817C33" w14:textId="77777777" w:rsidTr="00C225FB">
        <w:trPr>
          <w:trHeight w:val="818"/>
        </w:trPr>
        <w:tc>
          <w:tcPr>
            <w:tcW w:w="2235" w:type="dxa"/>
            <w:vAlign w:val="center"/>
          </w:tcPr>
          <w:p w14:paraId="635A60F1" w14:textId="77777777" w:rsidR="0093550E" w:rsidRPr="00AB7D98" w:rsidRDefault="0093550E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実施地域</w:t>
            </w:r>
          </w:p>
        </w:tc>
        <w:tc>
          <w:tcPr>
            <w:tcW w:w="6807" w:type="dxa"/>
          </w:tcPr>
          <w:p w14:paraId="1D45DECF" w14:textId="77777777" w:rsidR="0093550E" w:rsidRPr="00AB7D98" w:rsidRDefault="0093550E" w:rsidP="00D76A4D">
            <w:pPr>
              <w:rPr>
                <w:color w:val="000000" w:themeColor="text1"/>
                <w:sz w:val="24"/>
              </w:rPr>
            </w:pPr>
          </w:p>
        </w:tc>
      </w:tr>
      <w:tr w:rsidR="00AB7D98" w:rsidRPr="00AB7D98" w14:paraId="2EB5ACDF" w14:textId="77777777" w:rsidTr="00036040">
        <w:trPr>
          <w:trHeight w:val="405"/>
        </w:trPr>
        <w:tc>
          <w:tcPr>
            <w:tcW w:w="2235" w:type="dxa"/>
            <w:vAlign w:val="center"/>
          </w:tcPr>
          <w:p w14:paraId="2E867191" w14:textId="77777777" w:rsidR="00036040" w:rsidRPr="00AB7D98" w:rsidRDefault="00036040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事業実施予定日</w:t>
            </w:r>
          </w:p>
        </w:tc>
        <w:tc>
          <w:tcPr>
            <w:tcW w:w="6807" w:type="dxa"/>
          </w:tcPr>
          <w:p w14:paraId="76BF94A0" w14:textId="395D2294" w:rsidR="00036040" w:rsidRPr="00AB7D98" w:rsidRDefault="00035EAA" w:rsidP="00035EAA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令和　　　</w:t>
            </w:r>
            <w:r w:rsidR="00036040" w:rsidRPr="00AB7D98">
              <w:rPr>
                <w:rFonts w:hint="eastAsia"/>
                <w:color w:val="000000" w:themeColor="text1"/>
                <w:sz w:val="24"/>
              </w:rPr>
              <w:t>年　　　月　　　日より実施予定</w:t>
            </w:r>
          </w:p>
        </w:tc>
      </w:tr>
      <w:tr w:rsidR="00AB7D98" w:rsidRPr="00AB7D98" w14:paraId="67BF67C7" w14:textId="77777777" w:rsidTr="0093550E">
        <w:tc>
          <w:tcPr>
            <w:tcW w:w="2235" w:type="dxa"/>
            <w:vMerge w:val="restart"/>
            <w:vAlign w:val="center"/>
          </w:tcPr>
          <w:p w14:paraId="0AB5AC79" w14:textId="77777777" w:rsidR="0093550E" w:rsidRPr="00AB7D98" w:rsidRDefault="0093550E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実施方法</w:t>
            </w:r>
          </w:p>
        </w:tc>
        <w:tc>
          <w:tcPr>
            <w:tcW w:w="6807" w:type="dxa"/>
            <w:tcBorders>
              <w:bottom w:val="dashed" w:sz="4" w:space="0" w:color="auto"/>
            </w:tcBorders>
          </w:tcPr>
          <w:p w14:paraId="76A6600A" w14:textId="77777777" w:rsidR="0093550E" w:rsidRPr="00AB7D98" w:rsidRDefault="0093550E" w:rsidP="00D76A4D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 xml:space="preserve">　　　月　　　回（毎月第　　　回目　　　曜日）</w:t>
            </w:r>
          </w:p>
        </w:tc>
      </w:tr>
      <w:tr w:rsidR="00AB7D98" w:rsidRPr="00AB7D98" w14:paraId="310AEA2A" w14:textId="77777777" w:rsidTr="0093550E">
        <w:tc>
          <w:tcPr>
            <w:tcW w:w="2235" w:type="dxa"/>
            <w:vMerge/>
            <w:vAlign w:val="center"/>
          </w:tcPr>
          <w:p w14:paraId="34FD18C8" w14:textId="77777777" w:rsidR="0093550E" w:rsidRPr="00AB7D98" w:rsidRDefault="0093550E" w:rsidP="0093550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07" w:type="dxa"/>
            <w:tcBorders>
              <w:top w:val="dashed" w:sz="4" w:space="0" w:color="auto"/>
            </w:tcBorders>
          </w:tcPr>
          <w:p w14:paraId="6CAC822D" w14:textId="77777777" w:rsidR="0093550E" w:rsidRPr="00AB7D98" w:rsidRDefault="0093550E" w:rsidP="00D76A4D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 xml:space="preserve">　　毎月　　　日、　　　日、　　　日、　　　日</w:t>
            </w:r>
          </w:p>
        </w:tc>
      </w:tr>
      <w:tr w:rsidR="00AB7D98" w:rsidRPr="00AB7D98" w14:paraId="2F14BE3E" w14:textId="77777777" w:rsidTr="0093550E">
        <w:trPr>
          <w:trHeight w:val="655"/>
        </w:trPr>
        <w:tc>
          <w:tcPr>
            <w:tcW w:w="2235" w:type="dxa"/>
            <w:vAlign w:val="center"/>
          </w:tcPr>
          <w:p w14:paraId="0AC623CE" w14:textId="77777777" w:rsidR="0093550E" w:rsidRPr="00AB7D98" w:rsidRDefault="0093550E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回収品目</w:t>
            </w:r>
          </w:p>
        </w:tc>
        <w:tc>
          <w:tcPr>
            <w:tcW w:w="6807" w:type="dxa"/>
          </w:tcPr>
          <w:p w14:paraId="6E584171" w14:textId="599AE43C" w:rsidR="0093550E" w:rsidRPr="00AB7D98" w:rsidRDefault="0093550E" w:rsidP="00D76A4D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 xml:space="preserve">１　新聞紙　　２　雑誌　　３　</w:t>
            </w:r>
            <w:r w:rsidR="009A6112" w:rsidRPr="00AB7D98">
              <w:rPr>
                <w:rFonts w:hint="eastAsia"/>
                <w:color w:val="000000" w:themeColor="text1"/>
                <w:sz w:val="24"/>
              </w:rPr>
              <w:t>段ボール</w:t>
            </w:r>
            <w:r w:rsidRPr="00AB7D98">
              <w:rPr>
                <w:rFonts w:hint="eastAsia"/>
                <w:color w:val="000000" w:themeColor="text1"/>
                <w:sz w:val="24"/>
              </w:rPr>
              <w:t xml:space="preserve">　　４　アルミ缶</w:t>
            </w:r>
          </w:p>
          <w:p w14:paraId="4AD38150" w14:textId="77777777" w:rsidR="0093550E" w:rsidRPr="00AB7D98" w:rsidRDefault="0093550E" w:rsidP="00D76A4D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＊</w:t>
            </w:r>
            <w:r w:rsidR="00B51ECE" w:rsidRPr="00AB7D98">
              <w:rPr>
                <w:rFonts w:hint="eastAsia"/>
                <w:color w:val="000000" w:themeColor="text1"/>
                <w:sz w:val="24"/>
              </w:rPr>
              <w:t>回収品目の</w:t>
            </w:r>
            <w:r w:rsidRPr="00AB7D98">
              <w:rPr>
                <w:rFonts w:hint="eastAsia"/>
                <w:color w:val="000000" w:themeColor="text1"/>
                <w:sz w:val="24"/>
              </w:rPr>
              <w:t>番号を○で囲んでください</w:t>
            </w:r>
          </w:p>
        </w:tc>
      </w:tr>
      <w:tr w:rsidR="00AB7D98" w:rsidRPr="00AB7D98" w14:paraId="50A97318" w14:textId="77777777" w:rsidTr="00533AB1">
        <w:trPr>
          <w:trHeight w:val="509"/>
        </w:trPr>
        <w:tc>
          <w:tcPr>
            <w:tcW w:w="2235" w:type="dxa"/>
            <w:vMerge w:val="restart"/>
            <w:vAlign w:val="center"/>
          </w:tcPr>
          <w:p w14:paraId="49D324BE" w14:textId="77777777" w:rsidR="005B7441" w:rsidRPr="00AB7D98" w:rsidRDefault="005B7441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回収業者</w:t>
            </w:r>
          </w:p>
        </w:tc>
        <w:tc>
          <w:tcPr>
            <w:tcW w:w="6807" w:type="dxa"/>
            <w:vAlign w:val="center"/>
          </w:tcPr>
          <w:p w14:paraId="44356D28" w14:textId="74145F58" w:rsidR="005B7441" w:rsidRPr="00AB7D98" w:rsidRDefault="00E9014F" w:rsidP="00533AB1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 xml:space="preserve">事業者名　　　　　　　　　　　　　　　　　</w:t>
            </w:r>
            <w:r w:rsidR="00A44E65" w:rsidRPr="00AB7D98">
              <w:rPr>
                <w:rFonts w:hint="eastAsia"/>
                <w:color w:val="000000" w:themeColor="text1"/>
                <w:sz w:val="24"/>
              </w:rPr>
              <w:t xml:space="preserve">　　　</w:t>
            </w:r>
          </w:p>
        </w:tc>
      </w:tr>
      <w:tr w:rsidR="00AB7D98" w:rsidRPr="00AB7D98" w14:paraId="7B36DF1E" w14:textId="77777777" w:rsidTr="005B7441">
        <w:trPr>
          <w:trHeight w:val="545"/>
        </w:trPr>
        <w:tc>
          <w:tcPr>
            <w:tcW w:w="2235" w:type="dxa"/>
            <w:vMerge/>
            <w:vAlign w:val="center"/>
          </w:tcPr>
          <w:p w14:paraId="0FB13836" w14:textId="77777777" w:rsidR="005B7441" w:rsidRPr="00AB7D98" w:rsidRDefault="005B7441" w:rsidP="0093550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07" w:type="dxa"/>
            <w:vAlign w:val="center"/>
          </w:tcPr>
          <w:p w14:paraId="1CC636F4" w14:textId="67AE392B" w:rsidR="005B7441" w:rsidRPr="00AB7D98" w:rsidRDefault="005B7441" w:rsidP="005B7441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住</w:t>
            </w:r>
            <w:r w:rsidR="009A6112" w:rsidRPr="00AB7D98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AB7D98">
              <w:rPr>
                <w:rFonts w:hint="eastAsia"/>
                <w:color w:val="000000" w:themeColor="text1"/>
                <w:sz w:val="24"/>
              </w:rPr>
              <w:t>所</w:t>
            </w:r>
          </w:p>
        </w:tc>
      </w:tr>
      <w:tr w:rsidR="00AB7D98" w:rsidRPr="00AB7D98" w14:paraId="61BA4DD1" w14:textId="77777777" w:rsidTr="005B7441">
        <w:trPr>
          <w:trHeight w:val="545"/>
        </w:trPr>
        <w:tc>
          <w:tcPr>
            <w:tcW w:w="2235" w:type="dxa"/>
            <w:vMerge/>
            <w:vAlign w:val="center"/>
          </w:tcPr>
          <w:p w14:paraId="031A6FBF" w14:textId="77777777" w:rsidR="005B7441" w:rsidRPr="00AB7D98" w:rsidRDefault="005B7441" w:rsidP="0093550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07" w:type="dxa"/>
            <w:vAlign w:val="center"/>
          </w:tcPr>
          <w:p w14:paraId="283DB0F4" w14:textId="2E90FB25" w:rsidR="005B7441" w:rsidRPr="00AB7D98" w:rsidRDefault="009A6112" w:rsidP="005B7441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</w:tr>
      <w:tr w:rsidR="00AB7D98" w:rsidRPr="00AB7D98" w14:paraId="0D15AB02" w14:textId="77777777" w:rsidTr="005B7441">
        <w:trPr>
          <w:trHeight w:val="545"/>
        </w:trPr>
        <w:tc>
          <w:tcPr>
            <w:tcW w:w="2235" w:type="dxa"/>
            <w:vMerge w:val="restart"/>
            <w:vAlign w:val="center"/>
          </w:tcPr>
          <w:p w14:paraId="43483F37" w14:textId="77777777" w:rsidR="00533AB1" w:rsidRPr="00AB7D98" w:rsidRDefault="00533AB1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会計責任者</w:t>
            </w:r>
          </w:p>
          <w:p w14:paraId="45ADF739" w14:textId="77777777" w:rsidR="00533AB1" w:rsidRPr="00AB7D98" w:rsidRDefault="00533AB1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又は、連絡先</w:t>
            </w:r>
          </w:p>
        </w:tc>
        <w:tc>
          <w:tcPr>
            <w:tcW w:w="6807" w:type="dxa"/>
            <w:vAlign w:val="center"/>
          </w:tcPr>
          <w:p w14:paraId="3DF2222B" w14:textId="6C2FB3DA" w:rsidR="00533AB1" w:rsidRPr="00AB7D98" w:rsidRDefault="00533AB1" w:rsidP="005B7441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氏</w:t>
            </w:r>
            <w:r w:rsidR="009A6112" w:rsidRPr="00AB7D98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AB7D98">
              <w:rPr>
                <w:rFonts w:hint="eastAsia"/>
                <w:color w:val="000000" w:themeColor="text1"/>
                <w:sz w:val="24"/>
              </w:rPr>
              <w:t>名</w:t>
            </w:r>
            <w:r w:rsidR="00B51ECE" w:rsidRPr="00AB7D98">
              <w:rPr>
                <w:rFonts w:hint="eastAsia"/>
                <w:color w:val="000000" w:themeColor="text1"/>
                <w:sz w:val="24"/>
              </w:rPr>
              <w:t xml:space="preserve">　　　　　　　　　　　　　　　</w:t>
            </w:r>
            <w:r w:rsidR="009A6112" w:rsidRPr="00AB7D98">
              <w:rPr>
                <w:rFonts w:hint="eastAsia"/>
                <w:color w:val="000000" w:themeColor="text1"/>
                <w:sz w:val="24"/>
              </w:rPr>
              <w:t xml:space="preserve">　</w:t>
            </w:r>
          </w:p>
        </w:tc>
      </w:tr>
      <w:tr w:rsidR="00AB7D98" w:rsidRPr="00AB7D98" w14:paraId="5D2ED5E8" w14:textId="77777777" w:rsidTr="005B7441">
        <w:trPr>
          <w:trHeight w:val="545"/>
        </w:trPr>
        <w:tc>
          <w:tcPr>
            <w:tcW w:w="2235" w:type="dxa"/>
            <w:vMerge/>
            <w:vAlign w:val="center"/>
          </w:tcPr>
          <w:p w14:paraId="134E27F9" w14:textId="77777777" w:rsidR="00533AB1" w:rsidRPr="00AB7D98" w:rsidRDefault="00533AB1" w:rsidP="0093550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07" w:type="dxa"/>
            <w:vAlign w:val="center"/>
          </w:tcPr>
          <w:p w14:paraId="3860306F" w14:textId="0094B3B3" w:rsidR="00533AB1" w:rsidRPr="00AB7D98" w:rsidRDefault="00533AB1" w:rsidP="005B7441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住</w:t>
            </w:r>
            <w:r w:rsidR="009A6112" w:rsidRPr="00AB7D98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AB7D98">
              <w:rPr>
                <w:rFonts w:hint="eastAsia"/>
                <w:color w:val="000000" w:themeColor="text1"/>
                <w:sz w:val="24"/>
              </w:rPr>
              <w:t>所</w:t>
            </w:r>
          </w:p>
        </w:tc>
      </w:tr>
      <w:tr w:rsidR="00AB7D98" w:rsidRPr="00AB7D98" w14:paraId="1BAD9C34" w14:textId="77777777" w:rsidTr="005B7441">
        <w:trPr>
          <w:trHeight w:val="545"/>
        </w:trPr>
        <w:tc>
          <w:tcPr>
            <w:tcW w:w="2235" w:type="dxa"/>
            <w:vMerge/>
            <w:vAlign w:val="center"/>
          </w:tcPr>
          <w:p w14:paraId="68D11F56" w14:textId="77777777" w:rsidR="00533AB1" w:rsidRPr="00AB7D98" w:rsidRDefault="00533AB1" w:rsidP="0093550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6807" w:type="dxa"/>
            <w:vAlign w:val="center"/>
          </w:tcPr>
          <w:p w14:paraId="39AC2253" w14:textId="489EDA5A" w:rsidR="00533AB1" w:rsidRPr="00AB7D98" w:rsidRDefault="009A6112" w:rsidP="005B7441">
            <w:pPr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電話番号</w:t>
            </w:r>
          </w:p>
        </w:tc>
      </w:tr>
      <w:tr w:rsidR="00AB7D98" w:rsidRPr="00AB7D98" w14:paraId="44094A8C" w14:textId="77777777" w:rsidTr="0093550E">
        <w:trPr>
          <w:trHeight w:val="702"/>
        </w:trPr>
        <w:tc>
          <w:tcPr>
            <w:tcW w:w="2235" w:type="dxa"/>
            <w:vAlign w:val="center"/>
          </w:tcPr>
          <w:p w14:paraId="6E4E2665" w14:textId="77777777" w:rsidR="0093550E" w:rsidRPr="00AB7D98" w:rsidRDefault="0093550E" w:rsidP="0093550E">
            <w:pPr>
              <w:jc w:val="center"/>
              <w:rPr>
                <w:color w:val="000000" w:themeColor="text1"/>
                <w:sz w:val="24"/>
              </w:rPr>
            </w:pPr>
            <w:r w:rsidRPr="00AB7D98">
              <w:rPr>
                <w:rFonts w:hint="eastAsia"/>
                <w:color w:val="000000" w:themeColor="text1"/>
                <w:sz w:val="24"/>
              </w:rPr>
              <w:t>備考</w:t>
            </w:r>
          </w:p>
        </w:tc>
        <w:tc>
          <w:tcPr>
            <w:tcW w:w="6807" w:type="dxa"/>
          </w:tcPr>
          <w:p w14:paraId="4723D0AD" w14:textId="77777777" w:rsidR="0093550E" w:rsidRPr="00AB7D98" w:rsidRDefault="0093550E" w:rsidP="00D76A4D">
            <w:pPr>
              <w:rPr>
                <w:color w:val="000000" w:themeColor="text1"/>
                <w:sz w:val="24"/>
              </w:rPr>
            </w:pPr>
          </w:p>
        </w:tc>
      </w:tr>
    </w:tbl>
    <w:p w14:paraId="337DC490" w14:textId="77777777" w:rsidR="00D76A4D" w:rsidRPr="00AB7D98" w:rsidRDefault="002C75A2" w:rsidP="00734688">
      <w:pPr>
        <w:rPr>
          <w:color w:val="000000" w:themeColor="text1"/>
          <w:sz w:val="24"/>
        </w:rPr>
      </w:pPr>
      <w:r w:rsidRPr="00AB7D98">
        <w:rPr>
          <w:rFonts w:hint="eastAsia"/>
          <w:color w:val="000000" w:themeColor="text1"/>
          <w:sz w:val="24"/>
        </w:rPr>
        <w:t>市こ連加盟の単位こども会は、柏原市こども会育成連絡協議会に提出してください。</w:t>
      </w:r>
    </w:p>
    <w:sectPr w:rsidR="00D76A4D" w:rsidRPr="00AB7D98" w:rsidSect="00CF21E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BA32" w14:textId="77777777" w:rsidR="00483764" w:rsidRDefault="00483764" w:rsidP="00A94D85">
      <w:r>
        <w:separator/>
      </w:r>
    </w:p>
  </w:endnote>
  <w:endnote w:type="continuationSeparator" w:id="0">
    <w:p w14:paraId="2EB7181B" w14:textId="77777777" w:rsidR="00483764" w:rsidRDefault="00483764" w:rsidP="00A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A8AC5" w14:textId="77777777" w:rsidR="00483764" w:rsidRDefault="00483764" w:rsidP="00A94D85">
      <w:r>
        <w:separator/>
      </w:r>
    </w:p>
  </w:footnote>
  <w:footnote w:type="continuationSeparator" w:id="0">
    <w:p w14:paraId="6A0C9AC1" w14:textId="77777777" w:rsidR="00483764" w:rsidRDefault="00483764" w:rsidP="00A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FCF"/>
    <w:multiLevelType w:val="hybridMultilevel"/>
    <w:tmpl w:val="7D9AF11A"/>
    <w:lvl w:ilvl="0" w:tplc="A254137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0D03823"/>
    <w:multiLevelType w:val="hybridMultilevel"/>
    <w:tmpl w:val="BAD06690"/>
    <w:lvl w:ilvl="0" w:tplc="CAE416F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4816B0"/>
    <w:multiLevelType w:val="hybridMultilevel"/>
    <w:tmpl w:val="D1E0FB20"/>
    <w:lvl w:ilvl="0" w:tplc="AA74997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903B52"/>
    <w:multiLevelType w:val="hybridMultilevel"/>
    <w:tmpl w:val="D4041FB0"/>
    <w:lvl w:ilvl="0" w:tplc="60A058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71985726">
    <w:abstractNumId w:val="2"/>
  </w:num>
  <w:num w:numId="2" w16cid:durableId="1453747381">
    <w:abstractNumId w:val="0"/>
  </w:num>
  <w:num w:numId="3" w16cid:durableId="427123116">
    <w:abstractNumId w:val="1"/>
  </w:num>
  <w:num w:numId="4" w16cid:durableId="2121951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A0D"/>
    <w:rsid w:val="00000073"/>
    <w:rsid w:val="0000104D"/>
    <w:rsid w:val="00005D2D"/>
    <w:rsid w:val="00011263"/>
    <w:rsid w:val="00014B86"/>
    <w:rsid w:val="00017D2F"/>
    <w:rsid w:val="00025CF2"/>
    <w:rsid w:val="00025E81"/>
    <w:rsid w:val="00027B9D"/>
    <w:rsid w:val="0003037F"/>
    <w:rsid w:val="00030CFE"/>
    <w:rsid w:val="000326D7"/>
    <w:rsid w:val="0003509B"/>
    <w:rsid w:val="00035EAA"/>
    <w:rsid w:val="00036040"/>
    <w:rsid w:val="000409AF"/>
    <w:rsid w:val="00040B02"/>
    <w:rsid w:val="000423AB"/>
    <w:rsid w:val="00042D77"/>
    <w:rsid w:val="00044553"/>
    <w:rsid w:val="000467C9"/>
    <w:rsid w:val="00051D5C"/>
    <w:rsid w:val="000528DB"/>
    <w:rsid w:val="00052FAE"/>
    <w:rsid w:val="00053085"/>
    <w:rsid w:val="00054A7F"/>
    <w:rsid w:val="00054E37"/>
    <w:rsid w:val="000557C2"/>
    <w:rsid w:val="00055F52"/>
    <w:rsid w:val="00056BC7"/>
    <w:rsid w:val="00057E69"/>
    <w:rsid w:val="00060E05"/>
    <w:rsid w:val="000666D5"/>
    <w:rsid w:val="00067429"/>
    <w:rsid w:val="00067FCB"/>
    <w:rsid w:val="000705AD"/>
    <w:rsid w:val="0007150E"/>
    <w:rsid w:val="00072883"/>
    <w:rsid w:val="000739C0"/>
    <w:rsid w:val="00073A9B"/>
    <w:rsid w:val="00073D25"/>
    <w:rsid w:val="00075A24"/>
    <w:rsid w:val="00077081"/>
    <w:rsid w:val="000816AE"/>
    <w:rsid w:val="00084573"/>
    <w:rsid w:val="00084AB2"/>
    <w:rsid w:val="000851E5"/>
    <w:rsid w:val="00087B3F"/>
    <w:rsid w:val="00090B18"/>
    <w:rsid w:val="00091D6B"/>
    <w:rsid w:val="0009246D"/>
    <w:rsid w:val="00092998"/>
    <w:rsid w:val="00093C67"/>
    <w:rsid w:val="00094ECE"/>
    <w:rsid w:val="00096957"/>
    <w:rsid w:val="000A0248"/>
    <w:rsid w:val="000A0545"/>
    <w:rsid w:val="000A150E"/>
    <w:rsid w:val="000A1B96"/>
    <w:rsid w:val="000A73DB"/>
    <w:rsid w:val="000B003A"/>
    <w:rsid w:val="000B0A07"/>
    <w:rsid w:val="000B0CE8"/>
    <w:rsid w:val="000B1AD5"/>
    <w:rsid w:val="000B1CBF"/>
    <w:rsid w:val="000B2096"/>
    <w:rsid w:val="000B21B2"/>
    <w:rsid w:val="000B3D93"/>
    <w:rsid w:val="000B57EE"/>
    <w:rsid w:val="000B6319"/>
    <w:rsid w:val="000C0AC8"/>
    <w:rsid w:val="000C1845"/>
    <w:rsid w:val="000C2A3F"/>
    <w:rsid w:val="000C2EE2"/>
    <w:rsid w:val="000C3CD6"/>
    <w:rsid w:val="000D0132"/>
    <w:rsid w:val="000D045B"/>
    <w:rsid w:val="000D1589"/>
    <w:rsid w:val="000D1A8A"/>
    <w:rsid w:val="000D3100"/>
    <w:rsid w:val="000D48D3"/>
    <w:rsid w:val="000E0DAE"/>
    <w:rsid w:val="000E4B9D"/>
    <w:rsid w:val="000E6B40"/>
    <w:rsid w:val="000E6FC5"/>
    <w:rsid w:val="000E7B5F"/>
    <w:rsid w:val="000F2021"/>
    <w:rsid w:val="000F4057"/>
    <w:rsid w:val="000F50E9"/>
    <w:rsid w:val="000F682E"/>
    <w:rsid w:val="000F7302"/>
    <w:rsid w:val="00105F53"/>
    <w:rsid w:val="00106A79"/>
    <w:rsid w:val="00106AFE"/>
    <w:rsid w:val="00107CD8"/>
    <w:rsid w:val="00110091"/>
    <w:rsid w:val="00114CFC"/>
    <w:rsid w:val="00115624"/>
    <w:rsid w:val="00115E06"/>
    <w:rsid w:val="001210A7"/>
    <w:rsid w:val="001221A9"/>
    <w:rsid w:val="00123E57"/>
    <w:rsid w:val="00124538"/>
    <w:rsid w:val="001308C3"/>
    <w:rsid w:val="001311CB"/>
    <w:rsid w:val="0013311D"/>
    <w:rsid w:val="001342E1"/>
    <w:rsid w:val="00134F7A"/>
    <w:rsid w:val="001356F9"/>
    <w:rsid w:val="00135F25"/>
    <w:rsid w:val="0014021D"/>
    <w:rsid w:val="001410FC"/>
    <w:rsid w:val="00142D7F"/>
    <w:rsid w:val="00145676"/>
    <w:rsid w:val="0015183D"/>
    <w:rsid w:val="0015366E"/>
    <w:rsid w:val="0015410F"/>
    <w:rsid w:val="0015478D"/>
    <w:rsid w:val="00154E2D"/>
    <w:rsid w:val="00160474"/>
    <w:rsid w:val="00162142"/>
    <w:rsid w:val="00162B01"/>
    <w:rsid w:val="00163BC7"/>
    <w:rsid w:val="00164F18"/>
    <w:rsid w:val="00166971"/>
    <w:rsid w:val="00167722"/>
    <w:rsid w:val="00167D92"/>
    <w:rsid w:val="00171ABB"/>
    <w:rsid w:val="00173294"/>
    <w:rsid w:val="00174657"/>
    <w:rsid w:val="00175E0A"/>
    <w:rsid w:val="00180207"/>
    <w:rsid w:val="00181402"/>
    <w:rsid w:val="0018164B"/>
    <w:rsid w:val="001825FB"/>
    <w:rsid w:val="00183CAB"/>
    <w:rsid w:val="00184031"/>
    <w:rsid w:val="001870F7"/>
    <w:rsid w:val="001878FA"/>
    <w:rsid w:val="00190D1F"/>
    <w:rsid w:val="00193518"/>
    <w:rsid w:val="001949E3"/>
    <w:rsid w:val="00194D2F"/>
    <w:rsid w:val="0019637B"/>
    <w:rsid w:val="001A0608"/>
    <w:rsid w:val="001A2065"/>
    <w:rsid w:val="001A2651"/>
    <w:rsid w:val="001A284D"/>
    <w:rsid w:val="001A41ED"/>
    <w:rsid w:val="001A67B6"/>
    <w:rsid w:val="001B2AB8"/>
    <w:rsid w:val="001B354A"/>
    <w:rsid w:val="001B3AD8"/>
    <w:rsid w:val="001B5A2E"/>
    <w:rsid w:val="001B5E52"/>
    <w:rsid w:val="001C2F90"/>
    <w:rsid w:val="001C3AA4"/>
    <w:rsid w:val="001C43AC"/>
    <w:rsid w:val="001C550E"/>
    <w:rsid w:val="001C7DE6"/>
    <w:rsid w:val="001D2DAE"/>
    <w:rsid w:val="001D3918"/>
    <w:rsid w:val="001D3FA3"/>
    <w:rsid w:val="001E0456"/>
    <w:rsid w:val="001E13CD"/>
    <w:rsid w:val="001E1529"/>
    <w:rsid w:val="001E3BA2"/>
    <w:rsid w:val="001E78C9"/>
    <w:rsid w:val="001E7F3D"/>
    <w:rsid w:val="001F3B71"/>
    <w:rsid w:val="001F3BA3"/>
    <w:rsid w:val="001F4BFA"/>
    <w:rsid w:val="001F673E"/>
    <w:rsid w:val="001F79E2"/>
    <w:rsid w:val="001F7BE4"/>
    <w:rsid w:val="002002FE"/>
    <w:rsid w:val="00202591"/>
    <w:rsid w:val="0020332C"/>
    <w:rsid w:val="00205A94"/>
    <w:rsid w:val="002074C5"/>
    <w:rsid w:val="00210F18"/>
    <w:rsid w:val="00211151"/>
    <w:rsid w:val="00212E06"/>
    <w:rsid w:val="00221850"/>
    <w:rsid w:val="0022195F"/>
    <w:rsid w:val="002226AB"/>
    <w:rsid w:val="00222FF1"/>
    <w:rsid w:val="00223385"/>
    <w:rsid w:val="00224DF1"/>
    <w:rsid w:val="002306B8"/>
    <w:rsid w:val="00231152"/>
    <w:rsid w:val="0023116F"/>
    <w:rsid w:val="00235570"/>
    <w:rsid w:val="00237F48"/>
    <w:rsid w:val="00240D82"/>
    <w:rsid w:val="00241102"/>
    <w:rsid w:val="002444BF"/>
    <w:rsid w:val="00244886"/>
    <w:rsid w:val="002452BA"/>
    <w:rsid w:val="00246B65"/>
    <w:rsid w:val="002478D7"/>
    <w:rsid w:val="002508A5"/>
    <w:rsid w:val="0025131C"/>
    <w:rsid w:val="002519A9"/>
    <w:rsid w:val="0025490F"/>
    <w:rsid w:val="00256D3F"/>
    <w:rsid w:val="00260170"/>
    <w:rsid w:val="002624FB"/>
    <w:rsid w:val="002633AB"/>
    <w:rsid w:val="0026735F"/>
    <w:rsid w:val="00270EC0"/>
    <w:rsid w:val="00275EF5"/>
    <w:rsid w:val="00290394"/>
    <w:rsid w:val="002928B8"/>
    <w:rsid w:val="00292992"/>
    <w:rsid w:val="00292B4C"/>
    <w:rsid w:val="00293064"/>
    <w:rsid w:val="00294EFD"/>
    <w:rsid w:val="00295377"/>
    <w:rsid w:val="00296595"/>
    <w:rsid w:val="00297545"/>
    <w:rsid w:val="002A0643"/>
    <w:rsid w:val="002A09D2"/>
    <w:rsid w:val="002A20BB"/>
    <w:rsid w:val="002A2132"/>
    <w:rsid w:val="002A3D08"/>
    <w:rsid w:val="002A3E6E"/>
    <w:rsid w:val="002A4F5D"/>
    <w:rsid w:val="002A54EC"/>
    <w:rsid w:val="002A7485"/>
    <w:rsid w:val="002A787D"/>
    <w:rsid w:val="002B0305"/>
    <w:rsid w:val="002B0D0A"/>
    <w:rsid w:val="002B4B42"/>
    <w:rsid w:val="002B5F3A"/>
    <w:rsid w:val="002B7464"/>
    <w:rsid w:val="002B7EC2"/>
    <w:rsid w:val="002C155C"/>
    <w:rsid w:val="002C1FAD"/>
    <w:rsid w:val="002C211D"/>
    <w:rsid w:val="002C600E"/>
    <w:rsid w:val="002C6B42"/>
    <w:rsid w:val="002C75A2"/>
    <w:rsid w:val="002D08F4"/>
    <w:rsid w:val="002D14C1"/>
    <w:rsid w:val="002D2CB9"/>
    <w:rsid w:val="002D4A8C"/>
    <w:rsid w:val="002D4B72"/>
    <w:rsid w:val="002D6006"/>
    <w:rsid w:val="002D7C74"/>
    <w:rsid w:val="002E069B"/>
    <w:rsid w:val="002E0723"/>
    <w:rsid w:val="002E085F"/>
    <w:rsid w:val="002E188F"/>
    <w:rsid w:val="002E3EEF"/>
    <w:rsid w:val="002E633A"/>
    <w:rsid w:val="002E7554"/>
    <w:rsid w:val="002E7597"/>
    <w:rsid w:val="002E7720"/>
    <w:rsid w:val="002E7E08"/>
    <w:rsid w:val="002F0070"/>
    <w:rsid w:val="002F0D6A"/>
    <w:rsid w:val="002F2BFB"/>
    <w:rsid w:val="002F4329"/>
    <w:rsid w:val="002F59EA"/>
    <w:rsid w:val="002F612D"/>
    <w:rsid w:val="00300B39"/>
    <w:rsid w:val="0030330E"/>
    <w:rsid w:val="00304C46"/>
    <w:rsid w:val="00312FE5"/>
    <w:rsid w:val="003151BD"/>
    <w:rsid w:val="00320E0D"/>
    <w:rsid w:val="00321A70"/>
    <w:rsid w:val="00327A6A"/>
    <w:rsid w:val="00331324"/>
    <w:rsid w:val="00334197"/>
    <w:rsid w:val="00334B93"/>
    <w:rsid w:val="00336819"/>
    <w:rsid w:val="00336CCB"/>
    <w:rsid w:val="003371D8"/>
    <w:rsid w:val="0034054A"/>
    <w:rsid w:val="003414D7"/>
    <w:rsid w:val="003415DB"/>
    <w:rsid w:val="00341C47"/>
    <w:rsid w:val="0034586D"/>
    <w:rsid w:val="00351F8C"/>
    <w:rsid w:val="0035489A"/>
    <w:rsid w:val="00354F2C"/>
    <w:rsid w:val="00356982"/>
    <w:rsid w:val="00356CB2"/>
    <w:rsid w:val="00357AAE"/>
    <w:rsid w:val="00357CA4"/>
    <w:rsid w:val="00362F6A"/>
    <w:rsid w:val="003650F5"/>
    <w:rsid w:val="003652BD"/>
    <w:rsid w:val="00365D2E"/>
    <w:rsid w:val="00365DEF"/>
    <w:rsid w:val="003660DB"/>
    <w:rsid w:val="0036672A"/>
    <w:rsid w:val="0036674B"/>
    <w:rsid w:val="00367E99"/>
    <w:rsid w:val="00371081"/>
    <w:rsid w:val="003722D2"/>
    <w:rsid w:val="00372E2E"/>
    <w:rsid w:val="00372E6E"/>
    <w:rsid w:val="00373429"/>
    <w:rsid w:val="003757B0"/>
    <w:rsid w:val="00377000"/>
    <w:rsid w:val="00377B34"/>
    <w:rsid w:val="00384662"/>
    <w:rsid w:val="00385106"/>
    <w:rsid w:val="003864EC"/>
    <w:rsid w:val="00387725"/>
    <w:rsid w:val="0038773A"/>
    <w:rsid w:val="00390987"/>
    <w:rsid w:val="00393BB8"/>
    <w:rsid w:val="003A2716"/>
    <w:rsid w:val="003A3AA8"/>
    <w:rsid w:val="003A4D5C"/>
    <w:rsid w:val="003A796C"/>
    <w:rsid w:val="003B0873"/>
    <w:rsid w:val="003B3296"/>
    <w:rsid w:val="003B51A3"/>
    <w:rsid w:val="003B6B2D"/>
    <w:rsid w:val="003C24CD"/>
    <w:rsid w:val="003C317E"/>
    <w:rsid w:val="003C3A32"/>
    <w:rsid w:val="003C3C42"/>
    <w:rsid w:val="003C5D71"/>
    <w:rsid w:val="003D1375"/>
    <w:rsid w:val="003D40DF"/>
    <w:rsid w:val="003D5D00"/>
    <w:rsid w:val="003D5F8A"/>
    <w:rsid w:val="003D623A"/>
    <w:rsid w:val="003D779D"/>
    <w:rsid w:val="003E0554"/>
    <w:rsid w:val="003E11E8"/>
    <w:rsid w:val="003E3370"/>
    <w:rsid w:val="003E789F"/>
    <w:rsid w:val="003E7B3D"/>
    <w:rsid w:val="003E7BFB"/>
    <w:rsid w:val="003F217B"/>
    <w:rsid w:val="003F23ED"/>
    <w:rsid w:val="003F5636"/>
    <w:rsid w:val="003F6909"/>
    <w:rsid w:val="003F706E"/>
    <w:rsid w:val="003F77D4"/>
    <w:rsid w:val="00403F61"/>
    <w:rsid w:val="00403F9E"/>
    <w:rsid w:val="00404973"/>
    <w:rsid w:val="00405860"/>
    <w:rsid w:val="004075AF"/>
    <w:rsid w:val="0041018E"/>
    <w:rsid w:val="00413108"/>
    <w:rsid w:val="004135DB"/>
    <w:rsid w:val="0042470F"/>
    <w:rsid w:val="00424FA4"/>
    <w:rsid w:val="00425052"/>
    <w:rsid w:val="00426D59"/>
    <w:rsid w:val="00427057"/>
    <w:rsid w:val="0042785F"/>
    <w:rsid w:val="004309D2"/>
    <w:rsid w:val="0043116A"/>
    <w:rsid w:val="00432E8B"/>
    <w:rsid w:val="0043353C"/>
    <w:rsid w:val="00434286"/>
    <w:rsid w:val="00434826"/>
    <w:rsid w:val="00434E93"/>
    <w:rsid w:val="00435A06"/>
    <w:rsid w:val="004367D2"/>
    <w:rsid w:val="0044017E"/>
    <w:rsid w:val="00440320"/>
    <w:rsid w:val="004436B0"/>
    <w:rsid w:val="00443C2C"/>
    <w:rsid w:val="00445BA1"/>
    <w:rsid w:val="004462B2"/>
    <w:rsid w:val="0045215D"/>
    <w:rsid w:val="004527FB"/>
    <w:rsid w:val="00457B9E"/>
    <w:rsid w:val="00457BA5"/>
    <w:rsid w:val="00461EA8"/>
    <w:rsid w:val="00462319"/>
    <w:rsid w:val="00463DC7"/>
    <w:rsid w:val="00466D14"/>
    <w:rsid w:val="00470EA3"/>
    <w:rsid w:val="00471758"/>
    <w:rsid w:val="00472BB8"/>
    <w:rsid w:val="00472C39"/>
    <w:rsid w:val="004747E0"/>
    <w:rsid w:val="00476069"/>
    <w:rsid w:val="00476AB2"/>
    <w:rsid w:val="00480AFA"/>
    <w:rsid w:val="00480CE0"/>
    <w:rsid w:val="004818C2"/>
    <w:rsid w:val="00483764"/>
    <w:rsid w:val="004845D5"/>
    <w:rsid w:val="00484615"/>
    <w:rsid w:val="00484A5C"/>
    <w:rsid w:val="004857BB"/>
    <w:rsid w:val="00485E4F"/>
    <w:rsid w:val="00487934"/>
    <w:rsid w:val="00491497"/>
    <w:rsid w:val="00491FC9"/>
    <w:rsid w:val="00493635"/>
    <w:rsid w:val="00494A74"/>
    <w:rsid w:val="00495C62"/>
    <w:rsid w:val="00495D90"/>
    <w:rsid w:val="00496147"/>
    <w:rsid w:val="00496FF2"/>
    <w:rsid w:val="00497505"/>
    <w:rsid w:val="004A091C"/>
    <w:rsid w:val="004A17E0"/>
    <w:rsid w:val="004A39C3"/>
    <w:rsid w:val="004A41EF"/>
    <w:rsid w:val="004A651B"/>
    <w:rsid w:val="004B03D8"/>
    <w:rsid w:val="004B1444"/>
    <w:rsid w:val="004B2B8E"/>
    <w:rsid w:val="004B3437"/>
    <w:rsid w:val="004B72EF"/>
    <w:rsid w:val="004C0CC7"/>
    <w:rsid w:val="004C1AC6"/>
    <w:rsid w:val="004C6FE0"/>
    <w:rsid w:val="004C701C"/>
    <w:rsid w:val="004C71C6"/>
    <w:rsid w:val="004D0E4E"/>
    <w:rsid w:val="004D161A"/>
    <w:rsid w:val="004E048B"/>
    <w:rsid w:val="004E1812"/>
    <w:rsid w:val="004E3390"/>
    <w:rsid w:val="004E77B5"/>
    <w:rsid w:val="004F1057"/>
    <w:rsid w:val="004F29BB"/>
    <w:rsid w:val="004F4371"/>
    <w:rsid w:val="004F69D1"/>
    <w:rsid w:val="004F79F1"/>
    <w:rsid w:val="00502DD3"/>
    <w:rsid w:val="00502E0E"/>
    <w:rsid w:val="00504292"/>
    <w:rsid w:val="0050771C"/>
    <w:rsid w:val="00510D34"/>
    <w:rsid w:val="00514972"/>
    <w:rsid w:val="00515C23"/>
    <w:rsid w:val="0051603C"/>
    <w:rsid w:val="0051611F"/>
    <w:rsid w:val="0051630C"/>
    <w:rsid w:val="005177FC"/>
    <w:rsid w:val="00523B55"/>
    <w:rsid w:val="0052465D"/>
    <w:rsid w:val="00525178"/>
    <w:rsid w:val="00532A32"/>
    <w:rsid w:val="0053391E"/>
    <w:rsid w:val="00533AB1"/>
    <w:rsid w:val="005345F9"/>
    <w:rsid w:val="0053486B"/>
    <w:rsid w:val="00534A23"/>
    <w:rsid w:val="00534AE5"/>
    <w:rsid w:val="00537D68"/>
    <w:rsid w:val="005404F2"/>
    <w:rsid w:val="00541223"/>
    <w:rsid w:val="00541713"/>
    <w:rsid w:val="00542C19"/>
    <w:rsid w:val="005437E8"/>
    <w:rsid w:val="00543DEE"/>
    <w:rsid w:val="00544611"/>
    <w:rsid w:val="00545920"/>
    <w:rsid w:val="005475D9"/>
    <w:rsid w:val="00547CE4"/>
    <w:rsid w:val="00550500"/>
    <w:rsid w:val="00550EAA"/>
    <w:rsid w:val="00551241"/>
    <w:rsid w:val="005516EA"/>
    <w:rsid w:val="00553431"/>
    <w:rsid w:val="0055468D"/>
    <w:rsid w:val="00554D76"/>
    <w:rsid w:val="00554E8D"/>
    <w:rsid w:val="00555B84"/>
    <w:rsid w:val="005565F5"/>
    <w:rsid w:val="00560C0E"/>
    <w:rsid w:val="005619B7"/>
    <w:rsid w:val="00563998"/>
    <w:rsid w:val="0056451D"/>
    <w:rsid w:val="00564612"/>
    <w:rsid w:val="0057010B"/>
    <w:rsid w:val="0057029D"/>
    <w:rsid w:val="0057349F"/>
    <w:rsid w:val="005735E6"/>
    <w:rsid w:val="00573FBB"/>
    <w:rsid w:val="00575688"/>
    <w:rsid w:val="00575756"/>
    <w:rsid w:val="00580C57"/>
    <w:rsid w:val="0058135F"/>
    <w:rsid w:val="005826B3"/>
    <w:rsid w:val="00582A5F"/>
    <w:rsid w:val="00584823"/>
    <w:rsid w:val="00585CAF"/>
    <w:rsid w:val="005870AD"/>
    <w:rsid w:val="005919EA"/>
    <w:rsid w:val="00594EC0"/>
    <w:rsid w:val="005A24A0"/>
    <w:rsid w:val="005A2CBC"/>
    <w:rsid w:val="005A56AB"/>
    <w:rsid w:val="005A6239"/>
    <w:rsid w:val="005B0463"/>
    <w:rsid w:val="005B29C9"/>
    <w:rsid w:val="005B4E7E"/>
    <w:rsid w:val="005B5D9C"/>
    <w:rsid w:val="005B6D8E"/>
    <w:rsid w:val="005B7441"/>
    <w:rsid w:val="005C0031"/>
    <w:rsid w:val="005C0158"/>
    <w:rsid w:val="005C12E3"/>
    <w:rsid w:val="005C2354"/>
    <w:rsid w:val="005C33ED"/>
    <w:rsid w:val="005C34B0"/>
    <w:rsid w:val="005C5AF2"/>
    <w:rsid w:val="005C725C"/>
    <w:rsid w:val="005C7CD3"/>
    <w:rsid w:val="005C7E42"/>
    <w:rsid w:val="005D522A"/>
    <w:rsid w:val="005D5840"/>
    <w:rsid w:val="005E0576"/>
    <w:rsid w:val="005E0EC5"/>
    <w:rsid w:val="005E5EB9"/>
    <w:rsid w:val="005E64F7"/>
    <w:rsid w:val="005E6BF5"/>
    <w:rsid w:val="005F103E"/>
    <w:rsid w:val="005F201A"/>
    <w:rsid w:val="005F25A9"/>
    <w:rsid w:val="005F3CAD"/>
    <w:rsid w:val="005F3E82"/>
    <w:rsid w:val="00600C73"/>
    <w:rsid w:val="00601015"/>
    <w:rsid w:val="006017AB"/>
    <w:rsid w:val="00603987"/>
    <w:rsid w:val="00604356"/>
    <w:rsid w:val="00604F67"/>
    <w:rsid w:val="006053E0"/>
    <w:rsid w:val="00607ADA"/>
    <w:rsid w:val="00611D32"/>
    <w:rsid w:val="00613702"/>
    <w:rsid w:val="00613A0A"/>
    <w:rsid w:val="00617538"/>
    <w:rsid w:val="00622884"/>
    <w:rsid w:val="00630984"/>
    <w:rsid w:val="00633A65"/>
    <w:rsid w:val="00634C0A"/>
    <w:rsid w:val="006412E1"/>
    <w:rsid w:val="006428E4"/>
    <w:rsid w:val="006434E0"/>
    <w:rsid w:val="0064463B"/>
    <w:rsid w:val="0064483C"/>
    <w:rsid w:val="00645301"/>
    <w:rsid w:val="006465C8"/>
    <w:rsid w:val="0065214C"/>
    <w:rsid w:val="006537C1"/>
    <w:rsid w:val="00653E2B"/>
    <w:rsid w:val="006616AF"/>
    <w:rsid w:val="00661D9B"/>
    <w:rsid w:val="0066217A"/>
    <w:rsid w:val="00662398"/>
    <w:rsid w:val="0066436C"/>
    <w:rsid w:val="00664BE9"/>
    <w:rsid w:val="00664FEC"/>
    <w:rsid w:val="0066631F"/>
    <w:rsid w:val="006710B3"/>
    <w:rsid w:val="00672066"/>
    <w:rsid w:val="006756D9"/>
    <w:rsid w:val="006764CF"/>
    <w:rsid w:val="0067765E"/>
    <w:rsid w:val="00683953"/>
    <w:rsid w:val="00683A18"/>
    <w:rsid w:val="00683B8F"/>
    <w:rsid w:val="0068428B"/>
    <w:rsid w:val="0068491E"/>
    <w:rsid w:val="00684E91"/>
    <w:rsid w:val="00686E2F"/>
    <w:rsid w:val="00687202"/>
    <w:rsid w:val="00687566"/>
    <w:rsid w:val="0068773C"/>
    <w:rsid w:val="006879DD"/>
    <w:rsid w:val="00690102"/>
    <w:rsid w:val="00690ACC"/>
    <w:rsid w:val="00691BD6"/>
    <w:rsid w:val="00692539"/>
    <w:rsid w:val="0069280B"/>
    <w:rsid w:val="0069364A"/>
    <w:rsid w:val="006945B4"/>
    <w:rsid w:val="00695BB8"/>
    <w:rsid w:val="00697E8E"/>
    <w:rsid w:val="006A0A1D"/>
    <w:rsid w:val="006A6601"/>
    <w:rsid w:val="006A6947"/>
    <w:rsid w:val="006A77CE"/>
    <w:rsid w:val="006B0209"/>
    <w:rsid w:val="006B27D9"/>
    <w:rsid w:val="006B3165"/>
    <w:rsid w:val="006B4E94"/>
    <w:rsid w:val="006C14B3"/>
    <w:rsid w:val="006C15AF"/>
    <w:rsid w:val="006C552D"/>
    <w:rsid w:val="006C7492"/>
    <w:rsid w:val="006D09C1"/>
    <w:rsid w:val="006D60A5"/>
    <w:rsid w:val="006D60C8"/>
    <w:rsid w:val="006D684D"/>
    <w:rsid w:val="006D6E7D"/>
    <w:rsid w:val="006E0215"/>
    <w:rsid w:val="006E1766"/>
    <w:rsid w:val="006E2557"/>
    <w:rsid w:val="006E2869"/>
    <w:rsid w:val="006E3D17"/>
    <w:rsid w:val="006E3F5C"/>
    <w:rsid w:val="006E5E85"/>
    <w:rsid w:val="006E66F0"/>
    <w:rsid w:val="006E7DEC"/>
    <w:rsid w:val="006F10FA"/>
    <w:rsid w:val="006F1273"/>
    <w:rsid w:val="006F216F"/>
    <w:rsid w:val="006F44B2"/>
    <w:rsid w:val="006F5FF4"/>
    <w:rsid w:val="0070147F"/>
    <w:rsid w:val="00702132"/>
    <w:rsid w:val="00703A50"/>
    <w:rsid w:val="00703AEB"/>
    <w:rsid w:val="007044CB"/>
    <w:rsid w:val="007048BD"/>
    <w:rsid w:val="00705A01"/>
    <w:rsid w:val="00705C05"/>
    <w:rsid w:val="00706020"/>
    <w:rsid w:val="00706131"/>
    <w:rsid w:val="007062F3"/>
    <w:rsid w:val="00706BFF"/>
    <w:rsid w:val="00707038"/>
    <w:rsid w:val="007100BE"/>
    <w:rsid w:val="00713F69"/>
    <w:rsid w:val="0071466E"/>
    <w:rsid w:val="00717C98"/>
    <w:rsid w:val="00717FE8"/>
    <w:rsid w:val="007221DF"/>
    <w:rsid w:val="007233DB"/>
    <w:rsid w:val="00724CDA"/>
    <w:rsid w:val="00724EE5"/>
    <w:rsid w:val="007256A7"/>
    <w:rsid w:val="00727899"/>
    <w:rsid w:val="00732E96"/>
    <w:rsid w:val="007337A7"/>
    <w:rsid w:val="00733BD4"/>
    <w:rsid w:val="00734688"/>
    <w:rsid w:val="007356D8"/>
    <w:rsid w:val="00736730"/>
    <w:rsid w:val="00736871"/>
    <w:rsid w:val="00737B48"/>
    <w:rsid w:val="0074269A"/>
    <w:rsid w:val="00743DC7"/>
    <w:rsid w:val="00745A56"/>
    <w:rsid w:val="007461C9"/>
    <w:rsid w:val="00747B8B"/>
    <w:rsid w:val="007502D3"/>
    <w:rsid w:val="00753354"/>
    <w:rsid w:val="00756B63"/>
    <w:rsid w:val="0076009B"/>
    <w:rsid w:val="007609B7"/>
    <w:rsid w:val="007617DD"/>
    <w:rsid w:val="00762149"/>
    <w:rsid w:val="00762DA9"/>
    <w:rsid w:val="007645B9"/>
    <w:rsid w:val="00766FE7"/>
    <w:rsid w:val="007677C7"/>
    <w:rsid w:val="00770435"/>
    <w:rsid w:val="00770471"/>
    <w:rsid w:val="007709BE"/>
    <w:rsid w:val="00771C01"/>
    <w:rsid w:val="00773C90"/>
    <w:rsid w:val="00775659"/>
    <w:rsid w:val="0077649B"/>
    <w:rsid w:val="00776E12"/>
    <w:rsid w:val="00777256"/>
    <w:rsid w:val="00781789"/>
    <w:rsid w:val="00782837"/>
    <w:rsid w:val="00782AB3"/>
    <w:rsid w:val="00785A18"/>
    <w:rsid w:val="007862D6"/>
    <w:rsid w:val="007865BF"/>
    <w:rsid w:val="007870A3"/>
    <w:rsid w:val="00790B42"/>
    <w:rsid w:val="00791159"/>
    <w:rsid w:val="0079203F"/>
    <w:rsid w:val="007926E9"/>
    <w:rsid w:val="007927BA"/>
    <w:rsid w:val="00792B7F"/>
    <w:rsid w:val="00793B4C"/>
    <w:rsid w:val="00793C8A"/>
    <w:rsid w:val="00794521"/>
    <w:rsid w:val="00794CCA"/>
    <w:rsid w:val="0079769E"/>
    <w:rsid w:val="007A4037"/>
    <w:rsid w:val="007A50BF"/>
    <w:rsid w:val="007A7903"/>
    <w:rsid w:val="007B0E6D"/>
    <w:rsid w:val="007B133D"/>
    <w:rsid w:val="007B1959"/>
    <w:rsid w:val="007B27A7"/>
    <w:rsid w:val="007B520F"/>
    <w:rsid w:val="007B7C34"/>
    <w:rsid w:val="007C0C28"/>
    <w:rsid w:val="007C2D4A"/>
    <w:rsid w:val="007C4CD6"/>
    <w:rsid w:val="007C692B"/>
    <w:rsid w:val="007C6C03"/>
    <w:rsid w:val="007C72FE"/>
    <w:rsid w:val="007D13B7"/>
    <w:rsid w:val="007D334D"/>
    <w:rsid w:val="007D3F2A"/>
    <w:rsid w:val="007D4750"/>
    <w:rsid w:val="007D60B6"/>
    <w:rsid w:val="007D6BEA"/>
    <w:rsid w:val="007D6D8B"/>
    <w:rsid w:val="007D78E9"/>
    <w:rsid w:val="007E1328"/>
    <w:rsid w:val="007E1593"/>
    <w:rsid w:val="007E2702"/>
    <w:rsid w:val="007E420A"/>
    <w:rsid w:val="007E5D83"/>
    <w:rsid w:val="007F4FB9"/>
    <w:rsid w:val="007F52CC"/>
    <w:rsid w:val="007F697B"/>
    <w:rsid w:val="0080057D"/>
    <w:rsid w:val="00800DCC"/>
    <w:rsid w:val="00800F88"/>
    <w:rsid w:val="0080233B"/>
    <w:rsid w:val="00802B7D"/>
    <w:rsid w:val="00802F9D"/>
    <w:rsid w:val="00804814"/>
    <w:rsid w:val="00804966"/>
    <w:rsid w:val="00807E61"/>
    <w:rsid w:val="0081076F"/>
    <w:rsid w:val="0081187F"/>
    <w:rsid w:val="00812937"/>
    <w:rsid w:val="00812ABD"/>
    <w:rsid w:val="00813355"/>
    <w:rsid w:val="008169F4"/>
    <w:rsid w:val="008172C1"/>
    <w:rsid w:val="008211CF"/>
    <w:rsid w:val="00823039"/>
    <w:rsid w:val="00824A1A"/>
    <w:rsid w:val="008266BD"/>
    <w:rsid w:val="00826DDE"/>
    <w:rsid w:val="0082753F"/>
    <w:rsid w:val="00831ACF"/>
    <w:rsid w:val="00832720"/>
    <w:rsid w:val="00832AEB"/>
    <w:rsid w:val="00834AD0"/>
    <w:rsid w:val="00835338"/>
    <w:rsid w:val="008358F0"/>
    <w:rsid w:val="00835B7E"/>
    <w:rsid w:val="00835CF6"/>
    <w:rsid w:val="00835FCE"/>
    <w:rsid w:val="00840E8E"/>
    <w:rsid w:val="008425A0"/>
    <w:rsid w:val="00843F29"/>
    <w:rsid w:val="008444C0"/>
    <w:rsid w:val="008447A1"/>
    <w:rsid w:val="008465F2"/>
    <w:rsid w:val="00846745"/>
    <w:rsid w:val="00847591"/>
    <w:rsid w:val="00847EFE"/>
    <w:rsid w:val="0085253F"/>
    <w:rsid w:val="008571EA"/>
    <w:rsid w:val="00860EAB"/>
    <w:rsid w:val="00861EE8"/>
    <w:rsid w:val="00862968"/>
    <w:rsid w:val="00862FE4"/>
    <w:rsid w:val="00865272"/>
    <w:rsid w:val="008656BD"/>
    <w:rsid w:val="00866772"/>
    <w:rsid w:val="00866A4D"/>
    <w:rsid w:val="00867DE9"/>
    <w:rsid w:val="00871C04"/>
    <w:rsid w:val="0087325B"/>
    <w:rsid w:val="00873843"/>
    <w:rsid w:val="00875E98"/>
    <w:rsid w:val="00875FE4"/>
    <w:rsid w:val="00876700"/>
    <w:rsid w:val="0087685A"/>
    <w:rsid w:val="00880C9C"/>
    <w:rsid w:val="00881723"/>
    <w:rsid w:val="00881DAD"/>
    <w:rsid w:val="0088567E"/>
    <w:rsid w:val="00885945"/>
    <w:rsid w:val="008862C9"/>
    <w:rsid w:val="00886C01"/>
    <w:rsid w:val="00891686"/>
    <w:rsid w:val="00892F43"/>
    <w:rsid w:val="00894977"/>
    <w:rsid w:val="00896742"/>
    <w:rsid w:val="00897638"/>
    <w:rsid w:val="008A1447"/>
    <w:rsid w:val="008A2F6D"/>
    <w:rsid w:val="008A3FC3"/>
    <w:rsid w:val="008A4785"/>
    <w:rsid w:val="008A5AD5"/>
    <w:rsid w:val="008A5BC5"/>
    <w:rsid w:val="008A5FBD"/>
    <w:rsid w:val="008A647B"/>
    <w:rsid w:val="008A68FA"/>
    <w:rsid w:val="008A6AC5"/>
    <w:rsid w:val="008A7038"/>
    <w:rsid w:val="008A724D"/>
    <w:rsid w:val="008A7BCC"/>
    <w:rsid w:val="008B0B5B"/>
    <w:rsid w:val="008B0BAD"/>
    <w:rsid w:val="008B2A8C"/>
    <w:rsid w:val="008B616F"/>
    <w:rsid w:val="008B756F"/>
    <w:rsid w:val="008B7FC0"/>
    <w:rsid w:val="008C02FE"/>
    <w:rsid w:val="008C1DE5"/>
    <w:rsid w:val="008C2CDF"/>
    <w:rsid w:val="008C2DBA"/>
    <w:rsid w:val="008C5830"/>
    <w:rsid w:val="008C5F36"/>
    <w:rsid w:val="008C6A3E"/>
    <w:rsid w:val="008C7934"/>
    <w:rsid w:val="008D0047"/>
    <w:rsid w:val="008D1DAA"/>
    <w:rsid w:val="008D23AA"/>
    <w:rsid w:val="008D288E"/>
    <w:rsid w:val="008D36DD"/>
    <w:rsid w:val="008D403E"/>
    <w:rsid w:val="008E1EC5"/>
    <w:rsid w:val="008E54DB"/>
    <w:rsid w:val="008E6C50"/>
    <w:rsid w:val="008E7C8F"/>
    <w:rsid w:val="008F4090"/>
    <w:rsid w:val="008F4517"/>
    <w:rsid w:val="008F787F"/>
    <w:rsid w:val="009001E8"/>
    <w:rsid w:val="00901D47"/>
    <w:rsid w:val="00902088"/>
    <w:rsid w:val="00903EE1"/>
    <w:rsid w:val="009047AE"/>
    <w:rsid w:val="0090560E"/>
    <w:rsid w:val="009064D7"/>
    <w:rsid w:val="00912CCD"/>
    <w:rsid w:val="00913699"/>
    <w:rsid w:val="009139A5"/>
    <w:rsid w:val="0091629F"/>
    <w:rsid w:val="0091666B"/>
    <w:rsid w:val="009170D8"/>
    <w:rsid w:val="00917D82"/>
    <w:rsid w:val="00920070"/>
    <w:rsid w:val="00920B7F"/>
    <w:rsid w:val="00922DE4"/>
    <w:rsid w:val="00924936"/>
    <w:rsid w:val="00924AC0"/>
    <w:rsid w:val="00926E1F"/>
    <w:rsid w:val="009276B8"/>
    <w:rsid w:val="009276EF"/>
    <w:rsid w:val="0093033A"/>
    <w:rsid w:val="0093077B"/>
    <w:rsid w:val="00932C3B"/>
    <w:rsid w:val="0093533B"/>
    <w:rsid w:val="0093550E"/>
    <w:rsid w:val="009367C5"/>
    <w:rsid w:val="00937A95"/>
    <w:rsid w:val="0094144C"/>
    <w:rsid w:val="0094294D"/>
    <w:rsid w:val="0094361E"/>
    <w:rsid w:val="00944E7F"/>
    <w:rsid w:val="00945B3B"/>
    <w:rsid w:val="00945C66"/>
    <w:rsid w:val="009471F4"/>
    <w:rsid w:val="0094739F"/>
    <w:rsid w:val="00950214"/>
    <w:rsid w:val="00950EE6"/>
    <w:rsid w:val="0095149B"/>
    <w:rsid w:val="00951688"/>
    <w:rsid w:val="00953631"/>
    <w:rsid w:val="00953AB8"/>
    <w:rsid w:val="00954DCC"/>
    <w:rsid w:val="00956BFF"/>
    <w:rsid w:val="0096408A"/>
    <w:rsid w:val="00964F74"/>
    <w:rsid w:val="00966E20"/>
    <w:rsid w:val="00967628"/>
    <w:rsid w:val="0097048C"/>
    <w:rsid w:val="00971C21"/>
    <w:rsid w:val="0097375F"/>
    <w:rsid w:val="00974CAD"/>
    <w:rsid w:val="00975305"/>
    <w:rsid w:val="00975DD2"/>
    <w:rsid w:val="00977364"/>
    <w:rsid w:val="009813EF"/>
    <w:rsid w:val="009831A4"/>
    <w:rsid w:val="009839DA"/>
    <w:rsid w:val="00984CF4"/>
    <w:rsid w:val="009861EE"/>
    <w:rsid w:val="00992CCE"/>
    <w:rsid w:val="00993C0A"/>
    <w:rsid w:val="0099673A"/>
    <w:rsid w:val="009978C6"/>
    <w:rsid w:val="00997EB8"/>
    <w:rsid w:val="009A1E94"/>
    <w:rsid w:val="009A2F44"/>
    <w:rsid w:val="009A4CC7"/>
    <w:rsid w:val="009A6112"/>
    <w:rsid w:val="009A70CD"/>
    <w:rsid w:val="009A762F"/>
    <w:rsid w:val="009B0C6E"/>
    <w:rsid w:val="009B0F9E"/>
    <w:rsid w:val="009B31A0"/>
    <w:rsid w:val="009B5180"/>
    <w:rsid w:val="009B5AB8"/>
    <w:rsid w:val="009C1F52"/>
    <w:rsid w:val="009C27A2"/>
    <w:rsid w:val="009C4220"/>
    <w:rsid w:val="009C4507"/>
    <w:rsid w:val="009C4A08"/>
    <w:rsid w:val="009C4A0D"/>
    <w:rsid w:val="009D1B81"/>
    <w:rsid w:val="009D3A2D"/>
    <w:rsid w:val="009D49AD"/>
    <w:rsid w:val="009D5592"/>
    <w:rsid w:val="009D6C2D"/>
    <w:rsid w:val="009E00EE"/>
    <w:rsid w:val="009E051D"/>
    <w:rsid w:val="009E22A5"/>
    <w:rsid w:val="009E23EC"/>
    <w:rsid w:val="009E3379"/>
    <w:rsid w:val="009E34C9"/>
    <w:rsid w:val="009E35B7"/>
    <w:rsid w:val="009E3782"/>
    <w:rsid w:val="009E4428"/>
    <w:rsid w:val="009E5A7C"/>
    <w:rsid w:val="009E6560"/>
    <w:rsid w:val="009E6DE6"/>
    <w:rsid w:val="009E74B5"/>
    <w:rsid w:val="009F0DBC"/>
    <w:rsid w:val="009F1A0A"/>
    <w:rsid w:val="009F1BB5"/>
    <w:rsid w:val="009F2713"/>
    <w:rsid w:val="009F282D"/>
    <w:rsid w:val="009F384C"/>
    <w:rsid w:val="009F5462"/>
    <w:rsid w:val="009F79C9"/>
    <w:rsid w:val="00A015CC"/>
    <w:rsid w:val="00A01C4D"/>
    <w:rsid w:val="00A0217A"/>
    <w:rsid w:val="00A021EE"/>
    <w:rsid w:val="00A05C36"/>
    <w:rsid w:val="00A10C8E"/>
    <w:rsid w:val="00A10D45"/>
    <w:rsid w:val="00A11187"/>
    <w:rsid w:val="00A12C54"/>
    <w:rsid w:val="00A135CF"/>
    <w:rsid w:val="00A13B24"/>
    <w:rsid w:val="00A14144"/>
    <w:rsid w:val="00A15D11"/>
    <w:rsid w:val="00A164AA"/>
    <w:rsid w:val="00A165A3"/>
    <w:rsid w:val="00A20D4D"/>
    <w:rsid w:val="00A23DF3"/>
    <w:rsid w:val="00A258B7"/>
    <w:rsid w:val="00A26E21"/>
    <w:rsid w:val="00A27C8A"/>
    <w:rsid w:val="00A30A9C"/>
    <w:rsid w:val="00A3178D"/>
    <w:rsid w:val="00A31E74"/>
    <w:rsid w:val="00A32D13"/>
    <w:rsid w:val="00A32DD8"/>
    <w:rsid w:val="00A337CF"/>
    <w:rsid w:val="00A33A85"/>
    <w:rsid w:val="00A34476"/>
    <w:rsid w:val="00A35AE4"/>
    <w:rsid w:val="00A3605A"/>
    <w:rsid w:val="00A370D9"/>
    <w:rsid w:val="00A421F4"/>
    <w:rsid w:val="00A433BF"/>
    <w:rsid w:val="00A43465"/>
    <w:rsid w:val="00A44E65"/>
    <w:rsid w:val="00A45608"/>
    <w:rsid w:val="00A456F9"/>
    <w:rsid w:val="00A464CA"/>
    <w:rsid w:val="00A46938"/>
    <w:rsid w:val="00A46CD7"/>
    <w:rsid w:val="00A477C8"/>
    <w:rsid w:val="00A51B61"/>
    <w:rsid w:val="00A52FC4"/>
    <w:rsid w:val="00A540EF"/>
    <w:rsid w:val="00A54A74"/>
    <w:rsid w:val="00A54C24"/>
    <w:rsid w:val="00A63196"/>
    <w:rsid w:val="00A63E2A"/>
    <w:rsid w:val="00A6409D"/>
    <w:rsid w:val="00A64769"/>
    <w:rsid w:val="00A67FF8"/>
    <w:rsid w:val="00A70A4B"/>
    <w:rsid w:val="00A71A6E"/>
    <w:rsid w:val="00A732B1"/>
    <w:rsid w:val="00A733EF"/>
    <w:rsid w:val="00A74987"/>
    <w:rsid w:val="00A7605D"/>
    <w:rsid w:val="00A77201"/>
    <w:rsid w:val="00A80348"/>
    <w:rsid w:val="00A813C3"/>
    <w:rsid w:val="00A81DCA"/>
    <w:rsid w:val="00A83885"/>
    <w:rsid w:val="00A845AF"/>
    <w:rsid w:val="00A84954"/>
    <w:rsid w:val="00A929E2"/>
    <w:rsid w:val="00A94D85"/>
    <w:rsid w:val="00A956D2"/>
    <w:rsid w:val="00A96D6F"/>
    <w:rsid w:val="00AA023D"/>
    <w:rsid w:val="00AA1477"/>
    <w:rsid w:val="00AA4E57"/>
    <w:rsid w:val="00AA71B7"/>
    <w:rsid w:val="00AA7611"/>
    <w:rsid w:val="00AB4C81"/>
    <w:rsid w:val="00AB4DC7"/>
    <w:rsid w:val="00AB656D"/>
    <w:rsid w:val="00AB7663"/>
    <w:rsid w:val="00AB7D98"/>
    <w:rsid w:val="00AB7FB4"/>
    <w:rsid w:val="00AC2446"/>
    <w:rsid w:val="00AC3E89"/>
    <w:rsid w:val="00AC435D"/>
    <w:rsid w:val="00AC4E62"/>
    <w:rsid w:val="00AC6D59"/>
    <w:rsid w:val="00AD0901"/>
    <w:rsid w:val="00AD1136"/>
    <w:rsid w:val="00AD5DDB"/>
    <w:rsid w:val="00AE0E9B"/>
    <w:rsid w:val="00AE0EAE"/>
    <w:rsid w:val="00AE0F03"/>
    <w:rsid w:val="00AE2D6C"/>
    <w:rsid w:val="00AE4090"/>
    <w:rsid w:val="00AE4D82"/>
    <w:rsid w:val="00AE5A80"/>
    <w:rsid w:val="00AE76B5"/>
    <w:rsid w:val="00AE7F4D"/>
    <w:rsid w:val="00AF2338"/>
    <w:rsid w:val="00AF23D3"/>
    <w:rsid w:val="00AF4B00"/>
    <w:rsid w:val="00AF6593"/>
    <w:rsid w:val="00AF67FB"/>
    <w:rsid w:val="00AF761A"/>
    <w:rsid w:val="00B00089"/>
    <w:rsid w:val="00B00B3D"/>
    <w:rsid w:val="00B00D2D"/>
    <w:rsid w:val="00B0189B"/>
    <w:rsid w:val="00B01B53"/>
    <w:rsid w:val="00B04BBE"/>
    <w:rsid w:val="00B05558"/>
    <w:rsid w:val="00B06795"/>
    <w:rsid w:val="00B06B8A"/>
    <w:rsid w:val="00B077F8"/>
    <w:rsid w:val="00B139DF"/>
    <w:rsid w:val="00B13CB9"/>
    <w:rsid w:val="00B20934"/>
    <w:rsid w:val="00B21C6B"/>
    <w:rsid w:val="00B2325F"/>
    <w:rsid w:val="00B2447A"/>
    <w:rsid w:val="00B2660E"/>
    <w:rsid w:val="00B26CB5"/>
    <w:rsid w:val="00B27848"/>
    <w:rsid w:val="00B30042"/>
    <w:rsid w:val="00B30EF3"/>
    <w:rsid w:val="00B36A96"/>
    <w:rsid w:val="00B37682"/>
    <w:rsid w:val="00B3795C"/>
    <w:rsid w:val="00B40D9D"/>
    <w:rsid w:val="00B41224"/>
    <w:rsid w:val="00B41894"/>
    <w:rsid w:val="00B43175"/>
    <w:rsid w:val="00B442EB"/>
    <w:rsid w:val="00B44C5C"/>
    <w:rsid w:val="00B44DC4"/>
    <w:rsid w:val="00B45AF2"/>
    <w:rsid w:val="00B45F9A"/>
    <w:rsid w:val="00B46E70"/>
    <w:rsid w:val="00B5031D"/>
    <w:rsid w:val="00B51ECE"/>
    <w:rsid w:val="00B547C4"/>
    <w:rsid w:val="00B55423"/>
    <w:rsid w:val="00B5691E"/>
    <w:rsid w:val="00B6161D"/>
    <w:rsid w:val="00B6203E"/>
    <w:rsid w:val="00B625F6"/>
    <w:rsid w:val="00B638A1"/>
    <w:rsid w:val="00B657AC"/>
    <w:rsid w:val="00B657DE"/>
    <w:rsid w:val="00B660D2"/>
    <w:rsid w:val="00B665ED"/>
    <w:rsid w:val="00B706DF"/>
    <w:rsid w:val="00B7147F"/>
    <w:rsid w:val="00B73BD0"/>
    <w:rsid w:val="00B753B8"/>
    <w:rsid w:val="00B75473"/>
    <w:rsid w:val="00B75E47"/>
    <w:rsid w:val="00B769FF"/>
    <w:rsid w:val="00B76EE8"/>
    <w:rsid w:val="00B77460"/>
    <w:rsid w:val="00B8117D"/>
    <w:rsid w:val="00B81A63"/>
    <w:rsid w:val="00B82E12"/>
    <w:rsid w:val="00B82F43"/>
    <w:rsid w:val="00B84614"/>
    <w:rsid w:val="00B85168"/>
    <w:rsid w:val="00B85236"/>
    <w:rsid w:val="00B87174"/>
    <w:rsid w:val="00B91C14"/>
    <w:rsid w:val="00B930AE"/>
    <w:rsid w:val="00B93944"/>
    <w:rsid w:val="00B93E15"/>
    <w:rsid w:val="00B94798"/>
    <w:rsid w:val="00B972D3"/>
    <w:rsid w:val="00BA261B"/>
    <w:rsid w:val="00BA4706"/>
    <w:rsid w:val="00BA4E1F"/>
    <w:rsid w:val="00BA5980"/>
    <w:rsid w:val="00BA7580"/>
    <w:rsid w:val="00BA786D"/>
    <w:rsid w:val="00BA7967"/>
    <w:rsid w:val="00BA7DCA"/>
    <w:rsid w:val="00BB146E"/>
    <w:rsid w:val="00BC052C"/>
    <w:rsid w:val="00BC05A9"/>
    <w:rsid w:val="00BC0BDD"/>
    <w:rsid w:val="00BC14F1"/>
    <w:rsid w:val="00BC213A"/>
    <w:rsid w:val="00BC26ED"/>
    <w:rsid w:val="00BC5C14"/>
    <w:rsid w:val="00BC7441"/>
    <w:rsid w:val="00BC7DA0"/>
    <w:rsid w:val="00BD2571"/>
    <w:rsid w:val="00BD295A"/>
    <w:rsid w:val="00BD44C2"/>
    <w:rsid w:val="00BD486E"/>
    <w:rsid w:val="00BD4E31"/>
    <w:rsid w:val="00BE0C2F"/>
    <w:rsid w:val="00BE1DA6"/>
    <w:rsid w:val="00BE28B2"/>
    <w:rsid w:val="00BF0A44"/>
    <w:rsid w:val="00BF0C5B"/>
    <w:rsid w:val="00BF2EEF"/>
    <w:rsid w:val="00BF5AA6"/>
    <w:rsid w:val="00BF5AE8"/>
    <w:rsid w:val="00BF6CC5"/>
    <w:rsid w:val="00BF6D31"/>
    <w:rsid w:val="00C050A2"/>
    <w:rsid w:val="00C0651D"/>
    <w:rsid w:val="00C06F19"/>
    <w:rsid w:val="00C07FC9"/>
    <w:rsid w:val="00C1018E"/>
    <w:rsid w:val="00C110BE"/>
    <w:rsid w:val="00C14E80"/>
    <w:rsid w:val="00C154F1"/>
    <w:rsid w:val="00C15CEC"/>
    <w:rsid w:val="00C17784"/>
    <w:rsid w:val="00C21582"/>
    <w:rsid w:val="00C225FB"/>
    <w:rsid w:val="00C276E8"/>
    <w:rsid w:val="00C278E4"/>
    <w:rsid w:val="00C3049F"/>
    <w:rsid w:val="00C30BE1"/>
    <w:rsid w:val="00C3399C"/>
    <w:rsid w:val="00C34613"/>
    <w:rsid w:val="00C35181"/>
    <w:rsid w:val="00C35D31"/>
    <w:rsid w:val="00C361FE"/>
    <w:rsid w:val="00C363C3"/>
    <w:rsid w:val="00C37366"/>
    <w:rsid w:val="00C37C44"/>
    <w:rsid w:val="00C406EE"/>
    <w:rsid w:val="00C44046"/>
    <w:rsid w:val="00C45196"/>
    <w:rsid w:val="00C45AB5"/>
    <w:rsid w:val="00C46377"/>
    <w:rsid w:val="00C46A5D"/>
    <w:rsid w:val="00C54438"/>
    <w:rsid w:val="00C55025"/>
    <w:rsid w:val="00C561CB"/>
    <w:rsid w:val="00C565C9"/>
    <w:rsid w:val="00C6130F"/>
    <w:rsid w:val="00C62FCA"/>
    <w:rsid w:val="00C6525B"/>
    <w:rsid w:val="00C657C3"/>
    <w:rsid w:val="00C66EA2"/>
    <w:rsid w:val="00C67100"/>
    <w:rsid w:val="00C7135C"/>
    <w:rsid w:val="00C71558"/>
    <w:rsid w:val="00C7191B"/>
    <w:rsid w:val="00C73205"/>
    <w:rsid w:val="00C7575A"/>
    <w:rsid w:val="00C75C3E"/>
    <w:rsid w:val="00C771D6"/>
    <w:rsid w:val="00C80959"/>
    <w:rsid w:val="00C81180"/>
    <w:rsid w:val="00C81CF3"/>
    <w:rsid w:val="00C86847"/>
    <w:rsid w:val="00C905CD"/>
    <w:rsid w:val="00C928FA"/>
    <w:rsid w:val="00C9357C"/>
    <w:rsid w:val="00C93B50"/>
    <w:rsid w:val="00C9525C"/>
    <w:rsid w:val="00C95B4C"/>
    <w:rsid w:val="00CA09A2"/>
    <w:rsid w:val="00CA0A83"/>
    <w:rsid w:val="00CA189F"/>
    <w:rsid w:val="00CA1AAA"/>
    <w:rsid w:val="00CA25F3"/>
    <w:rsid w:val="00CA2A02"/>
    <w:rsid w:val="00CA3D13"/>
    <w:rsid w:val="00CA6507"/>
    <w:rsid w:val="00CB3CA0"/>
    <w:rsid w:val="00CB55C7"/>
    <w:rsid w:val="00CB571E"/>
    <w:rsid w:val="00CB7F46"/>
    <w:rsid w:val="00CC01FD"/>
    <w:rsid w:val="00CC0524"/>
    <w:rsid w:val="00CC1FE4"/>
    <w:rsid w:val="00CC31B1"/>
    <w:rsid w:val="00CC5150"/>
    <w:rsid w:val="00CC7250"/>
    <w:rsid w:val="00CC77AA"/>
    <w:rsid w:val="00CC7BCA"/>
    <w:rsid w:val="00CD16AF"/>
    <w:rsid w:val="00CD1C82"/>
    <w:rsid w:val="00CD2A3B"/>
    <w:rsid w:val="00CD31AF"/>
    <w:rsid w:val="00CD440C"/>
    <w:rsid w:val="00CD65E8"/>
    <w:rsid w:val="00CE03EE"/>
    <w:rsid w:val="00CE418C"/>
    <w:rsid w:val="00CE5C11"/>
    <w:rsid w:val="00CE68E6"/>
    <w:rsid w:val="00CE6DF3"/>
    <w:rsid w:val="00CF21EA"/>
    <w:rsid w:val="00CF2F03"/>
    <w:rsid w:val="00CF436F"/>
    <w:rsid w:val="00CF44EB"/>
    <w:rsid w:val="00CF7E8E"/>
    <w:rsid w:val="00D01C60"/>
    <w:rsid w:val="00D04618"/>
    <w:rsid w:val="00D06611"/>
    <w:rsid w:val="00D06F75"/>
    <w:rsid w:val="00D0782F"/>
    <w:rsid w:val="00D103C6"/>
    <w:rsid w:val="00D10577"/>
    <w:rsid w:val="00D12B89"/>
    <w:rsid w:val="00D13124"/>
    <w:rsid w:val="00D15787"/>
    <w:rsid w:val="00D15DFE"/>
    <w:rsid w:val="00D16823"/>
    <w:rsid w:val="00D20CA2"/>
    <w:rsid w:val="00D21BAE"/>
    <w:rsid w:val="00D22783"/>
    <w:rsid w:val="00D22D8E"/>
    <w:rsid w:val="00D239BB"/>
    <w:rsid w:val="00D35273"/>
    <w:rsid w:val="00D4051B"/>
    <w:rsid w:val="00D40722"/>
    <w:rsid w:val="00D40BC5"/>
    <w:rsid w:val="00D430DA"/>
    <w:rsid w:val="00D44568"/>
    <w:rsid w:val="00D44C99"/>
    <w:rsid w:val="00D465B5"/>
    <w:rsid w:val="00D46665"/>
    <w:rsid w:val="00D4752F"/>
    <w:rsid w:val="00D53BCB"/>
    <w:rsid w:val="00D567E4"/>
    <w:rsid w:val="00D56A70"/>
    <w:rsid w:val="00D56E7A"/>
    <w:rsid w:val="00D57FD8"/>
    <w:rsid w:val="00D61E14"/>
    <w:rsid w:val="00D61E70"/>
    <w:rsid w:val="00D62B4E"/>
    <w:rsid w:val="00D657AF"/>
    <w:rsid w:val="00D65D2B"/>
    <w:rsid w:val="00D713FF"/>
    <w:rsid w:val="00D73340"/>
    <w:rsid w:val="00D73CFB"/>
    <w:rsid w:val="00D76A4D"/>
    <w:rsid w:val="00D76B44"/>
    <w:rsid w:val="00D77505"/>
    <w:rsid w:val="00D8052F"/>
    <w:rsid w:val="00D807AE"/>
    <w:rsid w:val="00D815F0"/>
    <w:rsid w:val="00D83175"/>
    <w:rsid w:val="00D839B1"/>
    <w:rsid w:val="00D86BC8"/>
    <w:rsid w:val="00D86E51"/>
    <w:rsid w:val="00D87B86"/>
    <w:rsid w:val="00D900B4"/>
    <w:rsid w:val="00D90FCE"/>
    <w:rsid w:val="00D91320"/>
    <w:rsid w:val="00D95042"/>
    <w:rsid w:val="00D96C93"/>
    <w:rsid w:val="00DA03A6"/>
    <w:rsid w:val="00DA3955"/>
    <w:rsid w:val="00DB089A"/>
    <w:rsid w:val="00DB09F8"/>
    <w:rsid w:val="00DB2042"/>
    <w:rsid w:val="00DB4C5A"/>
    <w:rsid w:val="00DB4D65"/>
    <w:rsid w:val="00DB5229"/>
    <w:rsid w:val="00DB57C5"/>
    <w:rsid w:val="00DB588B"/>
    <w:rsid w:val="00DB5A8E"/>
    <w:rsid w:val="00DC04D2"/>
    <w:rsid w:val="00DC3C04"/>
    <w:rsid w:val="00DC3CFB"/>
    <w:rsid w:val="00DC7F28"/>
    <w:rsid w:val="00DD084F"/>
    <w:rsid w:val="00DD19C0"/>
    <w:rsid w:val="00DD6BA2"/>
    <w:rsid w:val="00DD6C14"/>
    <w:rsid w:val="00DE028C"/>
    <w:rsid w:val="00DE33A0"/>
    <w:rsid w:val="00DE42FD"/>
    <w:rsid w:val="00DE61C8"/>
    <w:rsid w:val="00DF0741"/>
    <w:rsid w:val="00DF0EC5"/>
    <w:rsid w:val="00DF15F1"/>
    <w:rsid w:val="00DF2311"/>
    <w:rsid w:val="00DF4244"/>
    <w:rsid w:val="00DF791F"/>
    <w:rsid w:val="00E0167F"/>
    <w:rsid w:val="00E016C8"/>
    <w:rsid w:val="00E02A5D"/>
    <w:rsid w:val="00E02B11"/>
    <w:rsid w:val="00E05F6E"/>
    <w:rsid w:val="00E079D9"/>
    <w:rsid w:val="00E1012D"/>
    <w:rsid w:val="00E10699"/>
    <w:rsid w:val="00E12E27"/>
    <w:rsid w:val="00E152D7"/>
    <w:rsid w:val="00E1693E"/>
    <w:rsid w:val="00E17499"/>
    <w:rsid w:val="00E17A72"/>
    <w:rsid w:val="00E25B6C"/>
    <w:rsid w:val="00E27439"/>
    <w:rsid w:val="00E31360"/>
    <w:rsid w:val="00E321E6"/>
    <w:rsid w:val="00E32547"/>
    <w:rsid w:val="00E326A8"/>
    <w:rsid w:val="00E32896"/>
    <w:rsid w:val="00E3388C"/>
    <w:rsid w:val="00E3411C"/>
    <w:rsid w:val="00E36223"/>
    <w:rsid w:val="00E366B9"/>
    <w:rsid w:val="00E376F9"/>
    <w:rsid w:val="00E37D6E"/>
    <w:rsid w:val="00E41BCC"/>
    <w:rsid w:val="00E42713"/>
    <w:rsid w:val="00E42DF4"/>
    <w:rsid w:val="00E45BC2"/>
    <w:rsid w:val="00E4651C"/>
    <w:rsid w:val="00E52063"/>
    <w:rsid w:val="00E622C7"/>
    <w:rsid w:val="00E63F52"/>
    <w:rsid w:val="00E67D37"/>
    <w:rsid w:val="00E70E06"/>
    <w:rsid w:val="00E739B4"/>
    <w:rsid w:val="00E74EAB"/>
    <w:rsid w:val="00E774DE"/>
    <w:rsid w:val="00E8261E"/>
    <w:rsid w:val="00E827FA"/>
    <w:rsid w:val="00E82CA5"/>
    <w:rsid w:val="00E84D91"/>
    <w:rsid w:val="00E86CBC"/>
    <w:rsid w:val="00E87F04"/>
    <w:rsid w:val="00E9014F"/>
    <w:rsid w:val="00E93970"/>
    <w:rsid w:val="00E95697"/>
    <w:rsid w:val="00E975CA"/>
    <w:rsid w:val="00E97621"/>
    <w:rsid w:val="00E97AD9"/>
    <w:rsid w:val="00EA3D02"/>
    <w:rsid w:val="00EA4213"/>
    <w:rsid w:val="00EA477E"/>
    <w:rsid w:val="00EA7B6F"/>
    <w:rsid w:val="00EA7C87"/>
    <w:rsid w:val="00EB318A"/>
    <w:rsid w:val="00EB7B71"/>
    <w:rsid w:val="00EC00B5"/>
    <w:rsid w:val="00EC0488"/>
    <w:rsid w:val="00EC0775"/>
    <w:rsid w:val="00EC23DA"/>
    <w:rsid w:val="00EC3317"/>
    <w:rsid w:val="00EC7D00"/>
    <w:rsid w:val="00ED00AB"/>
    <w:rsid w:val="00ED1D78"/>
    <w:rsid w:val="00ED283F"/>
    <w:rsid w:val="00ED2CDA"/>
    <w:rsid w:val="00ED3BFB"/>
    <w:rsid w:val="00ED66FD"/>
    <w:rsid w:val="00ED7401"/>
    <w:rsid w:val="00ED76B0"/>
    <w:rsid w:val="00EE037B"/>
    <w:rsid w:val="00EE24A4"/>
    <w:rsid w:val="00EE279E"/>
    <w:rsid w:val="00EE4055"/>
    <w:rsid w:val="00EE4187"/>
    <w:rsid w:val="00EE5750"/>
    <w:rsid w:val="00EE5F55"/>
    <w:rsid w:val="00EE73B8"/>
    <w:rsid w:val="00EF03A0"/>
    <w:rsid w:val="00EF1723"/>
    <w:rsid w:val="00EF2953"/>
    <w:rsid w:val="00EF2BBD"/>
    <w:rsid w:val="00EF5DB7"/>
    <w:rsid w:val="00EF65A7"/>
    <w:rsid w:val="00EF6BA9"/>
    <w:rsid w:val="00F01756"/>
    <w:rsid w:val="00F01B89"/>
    <w:rsid w:val="00F02A30"/>
    <w:rsid w:val="00F0453B"/>
    <w:rsid w:val="00F059F4"/>
    <w:rsid w:val="00F05B30"/>
    <w:rsid w:val="00F05D42"/>
    <w:rsid w:val="00F10EAB"/>
    <w:rsid w:val="00F110D3"/>
    <w:rsid w:val="00F12B96"/>
    <w:rsid w:val="00F12C28"/>
    <w:rsid w:val="00F13C71"/>
    <w:rsid w:val="00F14CBC"/>
    <w:rsid w:val="00F16225"/>
    <w:rsid w:val="00F16498"/>
    <w:rsid w:val="00F173FF"/>
    <w:rsid w:val="00F20217"/>
    <w:rsid w:val="00F20857"/>
    <w:rsid w:val="00F20A6A"/>
    <w:rsid w:val="00F20FAC"/>
    <w:rsid w:val="00F216B6"/>
    <w:rsid w:val="00F216F4"/>
    <w:rsid w:val="00F2345C"/>
    <w:rsid w:val="00F23AE5"/>
    <w:rsid w:val="00F2492C"/>
    <w:rsid w:val="00F25F9E"/>
    <w:rsid w:val="00F2699E"/>
    <w:rsid w:val="00F30C85"/>
    <w:rsid w:val="00F31959"/>
    <w:rsid w:val="00F32E0B"/>
    <w:rsid w:val="00F34358"/>
    <w:rsid w:val="00F3485E"/>
    <w:rsid w:val="00F35AA8"/>
    <w:rsid w:val="00F3680A"/>
    <w:rsid w:val="00F40035"/>
    <w:rsid w:val="00F446AA"/>
    <w:rsid w:val="00F44A95"/>
    <w:rsid w:val="00F460C6"/>
    <w:rsid w:val="00F46476"/>
    <w:rsid w:val="00F50334"/>
    <w:rsid w:val="00F5162B"/>
    <w:rsid w:val="00F51AC4"/>
    <w:rsid w:val="00F52A34"/>
    <w:rsid w:val="00F53A9B"/>
    <w:rsid w:val="00F54DE8"/>
    <w:rsid w:val="00F60FA1"/>
    <w:rsid w:val="00F61360"/>
    <w:rsid w:val="00F61F9C"/>
    <w:rsid w:val="00F671AD"/>
    <w:rsid w:val="00F676CE"/>
    <w:rsid w:val="00F678F2"/>
    <w:rsid w:val="00F7115B"/>
    <w:rsid w:val="00F72055"/>
    <w:rsid w:val="00F725C6"/>
    <w:rsid w:val="00F727D5"/>
    <w:rsid w:val="00F736BB"/>
    <w:rsid w:val="00F763B7"/>
    <w:rsid w:val="00F775EB"/>
    <w:rsid w:val="00F81A82"/>
    <w:rsid w:val="00F8290B"/>
    <w:rsid w:val="00F87FB4"/>
    <w:rsid w:val="00F929FB"/>
    <w:rsid w:val="00F9363B"/>
    <w:rsid w:val="00F93811"/>
    <w:rsid w:val="00F93FFB"/>
    <w:rsid w:val="00F9406F"/>
    <w:rsid w:val="00F94884"/>
    <w:rsid w:val="00F9575D"/>
    <w:rsid w:val="00F97830"/>
    <w:rsid w:val="00F97DE3"/>
    <w:rsid w:val="00FA0938"/>
    <w:rsid w:val="00FA255C"/>
    <w:rsid w:val="00FA3F36"/>
    <w:rsid w:val="00FA4415"/>
    <w:rsid w:val="00FA5C6D"/>
    <w:rsid w:val="00FA6C9B"/>
    <w:rsid w:val="00FB41D0"/>
    <w:rsid w:val="00FB456C"/>
    <w:rsid w:val="00FB5659"/>
    <w:rsid w:val="00FB5DDE"/>
    <w:rsid w:val="00FB7581"/>
    <w:rsid w:val="00FC16D1"/>
    <w:rsid w:val="00FC41E2"/>
    <w:rsid w:val="00FC4E74"/>
    <w:rsid w:val="00FD0C4D"/>
    <w:rsid w:val="00FD3FC9"/>
    <w:rsid w:val="00FD4DFE"/>
    <w:rsid w:val="00FD5F97"/>
    <w:rsid w:val="00FD6AA0"/>
    <w:rsid w:val="00FD7DAF"/>
    <w:rsid w:val="00FE2989"/>
    <w:rsid w:val="00FE29C7"/>
    <w:rsid w:val="00FE301D"/>
    <w:rsid w:val="00FE3148"/>
    <w:rsid w:val="00FE4105"/>
    <w:rsid w:val="00FE532F"/>
    <w:rsid w:val="00FE6B9B"/>
    <w:rsid w:val="00FE7369"/>
    <w:rsid w:val="00FE7876"/>
    <w:rsid w:val="00FF28A6"/>
    <w:rsid w:val="00FF4000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2F6EC1"/>
  <w15:docId w15:val="{AF14FC5A-76DA-4EC6-8391-CDD071E4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4D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94D85"/>
    <w:rPr>
      <w:kern w:val="2"/>
      <w:sz w:val="21"/>
      <w:szCs w:val="24"/>
    </w:rPr>
  </w:style>
  <w:style w:type="paragraph" w:styleId="a5">
    <w:name w:val="footer"/>
    <w:basedOn w:val="a"/>
    <w:link w:val="a6"/>
    <w:rsid w:val="00A94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94D85"/>
    <w:rPr>
      <w:kern w:val="2"/>
      <w:sz w:val="21"/>
      <w:szCs w:val="24"/>
    </w:rPr>
  </w:style>
  <w:style w:type="table" w:styleId="a7">
    <w:name w:val="Table Grid"/>
    <w:basedOn w:val="a1"/>
    <w:rsid w:val="0093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E0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E03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6032;&#12288;&#27096;&#24335;\youshiki1&#20107;&#26989;&#30331;&#37682;&#30003;&#35531;&#26360;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youshiki1事業登録申請書 - コピー.dotx</Template>
  <TotalTime>98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user</dc:creator>
  <cp:lastModifiedBy>user</cp:lastModifiedBy>
  <cp:revision>31</cp:revision>
  <cp:lastPrinted>2023-06-02T12:02:00Z</cp:lastPrinted>
  <dcterms:created xsi:type="dcterms:W3CDTF">2015-12-01T06:28:00Z</dcterms:created>
  <dcterms:modified xsi:type="dcterms:W3CDTF">2023-06-15T04:21:00Z</dcterms:modified>
</cp:coreProperties>
</file>