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1E" w:rsidRDefault="008D721E" w:rsidP="00404B6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産ぶどうを使った商品を企画しませんか？」実施要項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１）</w:t>
      </w:r>
      <w:r>
        <w:rPr>
          <w:rFonts w:ascii="ＭＳ Ｐゴシック" w:eastAsia="ＭＳ Ｐゴシック" w:hAnsi="ＭＳ Ｐゴシック" w:cs="ＭＳ Ｐゴシック" w:hint="eastAsia"/>
        </w:rPr>
        <w:t>開催期間</w:t>
      </w:r>
    </w:p>
    <w:p w:rsidR="008D721E" w:rsidRPr="00A9315F" w:rsidRDefault="008D721E" w:rsidP="002326E7">
      <w:pPr>
        <w:pStyle w:val="Default"/>
        <w:ind w:firstLineChars="200" w:firstLine="480"/>
        <w:rPr>
          <w:rFonts w:ascii="ＭＳ Ｐゴシック" w:eastAsia="ＭＳ Ｐゴシック" w:hAnsi="ＭＳ Ｐゴシック" w:cs="ＭＳ Ｐゴシック"/>
          <w:u w:val="double"/>
        </w:rPr>
      </w:pP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開催期間</w:t>
      </w:r>
      <w:r w:rsidRPr="00A9315F">
        <w:rPr>
          <w:rFonts w:ascii="ＭＳ Ｐゴシック" w:eastAsia="ＭＳ Ｐゴシック" w:hAnsi="ＭＳ Ｐゴシック" w:cs="ＭＳ Ｐゴシック"/>
          <w:u w:val="double"/>
        </w:rPr>
        <w:t xml:space="preserve"> 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平成</w:t>
      </w:r>
      <w:r>
        <w:rPr>
          <w:rFonts w:ascii="ＭＳ Ｐゴシック" w:eastAsia="ＭＳ Ｐゴシック" w:hAnsi="ＭＳ Ｐゴシック" w:cs="ＭＳ Ｐゴシック" w:hint="eastAsia"/>
          <w:u w:val="double"/>
        </w:rPr>
        <w:t>２９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年７月２５日～８月１０日</w:t>
      </w:r>
      <w:r w:rsidRPr="00A9315F">
        <w:rPr>
          <w:rFonts w:ascii="ＭＳ Ｐゴシック" w:eastAsia="ＭＳ Ｐゴシック" w:hAnsi="ＭＳ Ｐゴシック" w:cs="ＭＳ Ｐゴシック"/>
          <w:u w:val="double"/>
        </w:rPr>
        <w:t xml:space="preserve"> </w:t>
      </w:r>
    </w:p>
    <w:p w:rsidR="008D721E" w:rsidRPr="001A3ED4" w:rsidRDefault="008D721E" w:rsidP="00404B63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２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>
        <w:rPr>
          <w:rFonts w:ascii="ＭＳ Ｐゴシック" w:eastAsia="ＭＳ Ｐゴシック" w:hAnsi="ＭＳ Ｐゴシック" w:cs="ＭＳ Ｐゴシック" w:hint="eastAsia"/>
        </w:rPr>
        <w:t>応募</w:t>
      </w:r>
      <w:r w:rsidRPr="001A3ED4">
        <w:rPr>
          <w:rFonts w:ascii="ＭＳ Ｐゴシック" w:eastAsia="ＭＳ Ｐゴシック" w:hAnsi="ＭＳ Ｐゴシック" w:cs="ＭＳ Ｐゴシック" w:hint="eastAsia"/>
        </w:rPr>
        <w:t>条件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行政機関により営業許可が認められ</w:t>
      </w:r>
      <w:r>
        <w:rPr>
          <w:rFonts w:ascii="ＭＳ Ｐゴシック" w:eastAsia="ＭＳ Ｐゴシック" w:hAnsi="ＭＳ Ｐゴシック" w:cs="ＭＳ Ｐゴシック" w:hint="eastAsia"/>
        </w:rPr>
        <w:t>、柏原市内で飲食店または食品の加工・販売をされ</w:t>
      </w:r>
      <w:r w:rsidRPr="001A3ED4">
        <w:rPr>
          <w:rFonts w:ascii="ＭＳ Ｐゴシック" w:eastAsia="ＭＳ Ｐゴシック" w:hAnsi="ＭＳ Ｐゴシック" w:cs="ＭＳ Ｐゴシック" w:hint="eastAsia"/>
        </w:rPr>
        <w:t>ている個人、法人（団体）。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404B63">
      <w:pPr>
        <w:pStyle w:val="Default"/>
        <w:numPr>
          <w:ilvl w:val="0"/>
          <w:numId w:val="5"/>
        </w:numP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柏原産ぶどう（デラウエア）を使った商品を企画して、平成２９年７月２５</w:t>
      </w:r>
      <w:r w:rsidRPr="001A3ED4">
        <w:rPr>
          <w:rFonts w:ascii="ＭＳ Ｐゴシック" w:eastAsia="ＭＳ Ｐゴシック" w:hAnsi="ＭＳ Ｐゴシック" w:cs="ＭＳ Ｐゴシック" w:hint="eastAsia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～８月１０日の期間中</w:t>
      </w:r>
      <w:r w:rsidRPr="001A3ED4">
        <w:rPr>
          <w:rFonts w:ascii="ＭＳ Ｐゴシック" w:eastAsia="ＭＳ Ｐゴシック" w:hAnsi="ＭＳ Ｐゴシック" w:cs="ＭＳ Ｐゴシック" w:hint="eastAsia"/>
        </w:rPr>
        <w:t>に</w:t>
      </w:r>
      <w:r>
        <w:rPr>
          <w:rFonts w:ascii="ＭＳ Ｐゴシック" w:eastAsia="ＭＳ Ｐゴシック" w:hAnsi="ＭＳ Ｐゴシック" w:cs="ＭＳ Ｐゴシック" w:hint="eastAsia"/>
        </w:rPr>
        <w:t>提供・販売</w:t>
      </w:r>
      <w:r w:rsidRPr="001A3ED4">
        <w:rPr>
          <w:rFonts w:ascii="ＭＳ Ｐゴシック" w:eastAsia="ＭＳ Ｐゴシック" w:hAnsi="ＭＳ Ｐゴシック" w:cs="ＭＳ Ｐゴシック" w:hint="eastAsia"/>
        </w:rPr>
        <w:t>できること。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３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>
        <w:rPr>
          <w:rFonts w:ascii="ＭＳ Ｐゴシック" w:eastAsia="ＭＳ Ｐゴシック" w:hAnsi="ＭＳ Ｐゴシック" w:cs="ＭＳ Ｐゴシック" w:hint="eastAsia"/>
        </w:rPr>
        <w:t>ぶどう（デラウエア）</w:t>
      </w:r>
    </w:p>
    <w:p w:rsidR="008D721E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A9315F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>試作用</w:t>
      </w:r>
      <w:r>
        <w:rPr>
          <w:rFonts w:ascii="ＭＳ Ｐゴシック" w:eastAsia="ＭＳ Ｐゴシック" w:hAnsi="ＭＳ Ｐゴシック" w:cs="ＭＳ Ｐゴシック" w:hint="eastAsia"/>
        </w:rPr>
        <w:t>：６月１５～１６日の間に　１．２</w:t>
      </w:r>
      <w:r>
        <w:rPr>
          <w:rFonts w:ascii="ＭＳ Ｐゴシック" w:eastAsia="ＭＳ Ｐゴシック" w:hAnsi="ＭＳ Ｐゴシック" w:cs="ＭＳ Ｐゴシック"/>
        </w:rPr>
        <w:t>kg</w:t>
      </w:r>
      <w:r>
        <w:rPr>
          <w:rFonts w:ascii="ＭＳ Ｐゴシック" w:eastAsia="ＭＳ Ｐゴシック" w:hAnsi="ＭＳ Ｐゴシック" w:cs="ＭＳ Ｐゴシック" w:hint="eastAsia"/>
        </w:rPr>
        <w:t>×１箱を無償で提供</w:t>
      </w:r>
    </w:p>
    <w:p w:rsidR="008D721E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　　　（柏原市役所産業振興課まで取りに来てください。）</w:t>
      </w:r>
    </w:p>
    <w:p w:rsidR="008D721E" w:rsidRPr="001A3ED4" w:rsidRDefault="008D721E" w:rsidP="005F5B75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</w:t>
      </w:r>
      <w:r w:rsidRPr="00A9315F">
        <w:rPr>
          <w:rFonts w:ascii="ＭＳ Ｐゴシック" w:eastAsia="ＭＳ Ｐゴシック" w:hAnsi="ＭＳ Ｐゴシック" w:cs="ＭＳ Ｐゴシック" w:hint="eastAsia"/>
          <w:bdr w:val="single" w:sz="4" w:space="0" w:color="auto"/>
        </w:rPr>
        <w:t>本番用</w:t>
      </w:r>
      <w:r>
        <w:rPr>
          <w:rFonts w:ascii="ＭＳ Ｐゴシック" w:eastAsia="ＭＳ Ｐゴシック" w:hAnsi="ＭＳ Ｐゴシック" w:cs="ＭＳ Ｐゴシック" w:hint="eastAsia"/>
        </w:rPr>
        <w:t>：希望数を特別価格にて提供いたします。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５）</w:t>
      </w:r>
      <w:r w:rsidRPr="001A3ED4">
        <w:rPr>
          <w:rFonts w:ascii="ＭＳ Ｐゴシック" w:eastAsia="ＭＳ Ｐゴシック" w:hAnsi="ＭＳ Ｐゴシック" w:cs="ＭＳ Ｐゴシック" w:hint="eastAsia"/>
        </w:rPr>
        <w:t>募集数</w:t>
      </w:r>
    </w:p>
    <w:p w:rsidR="008D721E" w:rsidRPr="001A3ED4" w:rsidRDefault="008D721E" w:rsidP="001A3ED4">
      <w:pPr>
        <w:pStyle w:val="Default"/>
        <w:ind w:firstLineChars="200" w:firstLine="48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２０</w:t>
      </w:r>
      <w:r w:rsidRPr="001A3ED4">
        <w:rPr>
          <w:rFonts w:ascii="ＭＳ Ｐゴシック" w:eastAsia="ＭＳ Ｐゴシック" w:hAnsi="ＭＳ Ｐゴシック" w:cs="ＭＳ Ｐゴシック" w:hint="eastAsia"/>
        </w:rPr>
        <w:t>店舗（</w:t>
      </w:r>
      <w:r>
        <w:rPr>
          <w:rFonts w:ascii="ＭＳ Ｐゴシック" w:eastAsia="ＭＳ Ｐゴシック" w:hAnsi="ＭＳ Ｐゴシック" w:cs="ＭＳ Ｐゴシック" w:hint="eastAsia"/>
        </w:rPr>
        <w:t>先着順</w:t>
      </w:r>
      <w:r w:rsidRPr="001A3ED4">
        <w:rPr>
          <w:rFonts w:ascii="ＭＳ Ｐゴシック" w:eastAsia="ＭＳ Ｐゴシック" w:hAnsi="ＭＳ Ｐゴシック" w:cs="ＭＳ Ｐゴシック" w:hint="eastAsia"/>
        </w:rPr>
        <w:t>）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６）応募方法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別紙参加申込書により１０）の申込先まで提出してください。</w:t>
      </w:r>
    </w:p>
    <w:p w:rsidR="008D721E" w:rsidRPr="00A9315F" w:rsidRDefault="008D721E" w:rsidP="00404B63">
      <w:pPr>
        <w:pStyle w:val="Default"/>
        <w:rPr>
          <w:rFonts w:ascii="ＭＳ Ｐゴシック" w:eastAsia="ＭＳ Ｐゴシック" w:hAnsi="ＭＳ Ｐゴシック" w:cs="Times New Roman"/>
          <w:u w:val="double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平成</w:t>
      </w:r>
      <w:r>
        <w:rPr>
          <w:rFonts w:ascii="ＭＳ Ｐゴシック" w:eastAsia="ＭＳ Ｐゴシック" w:hAnsi="ＭＳ Ｐゴシック" w:cs="ＭＳ Ｐゴシック" w:hint="eastAsia"/>
          <w:u w:val="double"/>
        </w:rPr>
        <w:t>２９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年６月１</w:t>
      </w:r>
      <w:r>
        <w:rPr>
          <w:rFonts w:ascii="ＭＳ Ｐゴシック" w:eastAsia="ＭＳ Ｐゴシック" w:hAnsi="ＭＳ Ｐゴシック" w:cs="ＭＳ Ｐゴシック" w:hint="eastAsia"/>
          <w:u w:val="double"/>
        </w:rPr>
        <w:t>２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日締切</w:t>
      </w:r>
    </w:p>
    <w:p w:rsidR="008D721E" w:rsidRDefault="008D721E" w:rsidP="00404B63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７）新メニュー・商品の紹介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開発した新メニュー・商品を広報誌・</w:t>
      </w:r>
      <w:r>
        <w:rPr>
          <w:rFonts w:ascii="ＭＳ Ｐゴシック" w:eastAsia="ＭＳ Ｐゴシック" w:hAnsi="ＭＳ Ｐゴシック" w:cs="ＭＳ Ｐゴシック"/>
        </w:rPr>
        <w:t>FB</w:t>
      </w:r>
      <w:r>
        <w:rPr>
          <w:rFonts w:ascii="ＭＳ Ｐゴシック" w:eastAsia="ＭＳ Ｐゴシック" w:hAnsi="ＭＳ Ｐゴシック" w:cs="ＭＳ Ｐゴシック" w:hint="eastAsia"/>
        </w:rPr>
        <w:t>・</w:t>
      </w:r>
      <w:r>
        <w:rPr>
          <w:rFonts w:ascii="ＭＳ Ｐゴシック" w:eastAsia="ＭＳ Ｐゴシック" w:hAnsi="ＭＳ Ｐゴシック" w:cs="ＭＳ Ｐゴシック"/>
        </w:rPr>
        <w:t>HP</w:t>
      </w:r>
      <w:r>
        <w:rPr>
          <w:rFonts w:ascii="ＭＳ Ｐゴシック" w:eastAsia="ＭＳ Ｐゴシック" w:hAnsi="ＭＳ Ｐゴシック" w:cs="ＭＳ Ｐゴシック" w:hint="eastAsia"/>
        </w:rPr>
        <w:t>等で紹介しますので、内容・写真を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ＭＳ Ｐゴシック" w:eastAsia="ＭＳ Ｐゴシック" w:hAnsi="ＭＳ Ｐゴシック" w:cs="Times New Roman"/>
        </w:rPr>
      </w:pP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平成</w:t>
      </w:r>
      <w:r>
        <w:rPr>
          <w:rFonts w:ascii="ＭＳ Ｐゴシック" w:eastAsia="ＭＳ Ｐゴシック" w:hAnsi="ＭＳ Ｐゴシック" w:cs="ＭＳ Ｐゴシック" w:hint="eastAsia"/>
          <w:u w:val="double"/>
        </w:rPr>
        <w:t>２９年６月２６</w:t>
      </w:r>
      <w:r w:rsidRPr="00A9315F">
        <w:rPr>
          <w:rFonts w:ascii="ＭＳ Ｐゴシック" w:eastAsia="ＭＳ Ｐゴシック" w:hAnsi="ＭＳ Ｐゴシック" w:cs="ＭＳ Ｐゴシック" w:hint="eastAsia"/>
          <w:u w:val="double"/>
        </w:rPr>
        <w:t>日</w:t>
      </w:r>
      <w:r>
        <w:rPr>
          <w:rFonts w:ascii="ＭＳ Ｐゴシック" w:eastAsia="ＭＳ Ｐゴシック" w:hAnsi="ＭＳ Ｐゴシック" w:cs="ＭＳ Ｐゴシック" w:hint="eastAsia"/>
        </w:rPr>
        <w:t>（必着）でメールにて報告お願いします。</w:t>
      </w:r>
    </w:p>
    <w:p w:rsidR="008D721E" w:rsidRDefault="008D721E" w:rsidP="005969EB">
      <w:pPr>
        <w:pStyle w:val="Default"/>
        <w:ind w:leftChars="200" w:left="420" w:firstLineChars="2" w:firstLine="5"/>
        <w:rPr>
          <w:rFonts w:ascii="Arial" w:hAnsi="Arial" w:cs="Arial"/>
          <w:color w:val="auto"/>
          <w:shd w:val="clear" w:color="auto" w:fill="FFFFFF"/>
        </w:rPr>
      </w:pPr>
      <w:r>
        <w:rPr>
          <w:rFonts w:ascii="ＭＳ Ｐゴシック" w:eastAsia="ＭＳ Ｐゴシック" w:hAnsi="ＭＳ Ｐゴシック" w:cs="ＭＳ Ｐゴシック" w:hint="eastAsia"/>
        </w:rPr>
        <w:t>（</w:t>
      </w:r>
      <w:r w:rsidRPr="00451027">
        <w:rPr>
          <w:rFonts w:ascii="ＭＳ Ｐゴシック" w:eastAsia="ＭＳ Ｐゴシック" w:hAnsi="ＭＳ Ｐゴシック" w:cs="ＭＳ Ｐゴシック" w:hint="eastAsia"/>
        </w:rPr>
        <w:t xml:space="preserve">送付先アドレス　</w:t>
      </w:r>
      <w:r w:rsidRPr="00451027">
        <w:rPr>
          <w:rFonts w:ascii="ＭＳ Ｐゴシック" w:eastAsia="ＭＳ Ｐゴシック" w:hAnsi="ＭＳ Ｐゴシック" w:cs="ＭＳ Ｐゴシック"/>
        </w:rPr>
        <w:t>sangyo@city.kashiwara.</w:t>
      </w:r>
      <w:r>
        <w:rPr>
          <w:rFonts w:ascii="ＭＳ Ｐゴシック" w:eastAsia="ＭＳ Ｐゴシック" w:hAnsi="ＭＳ Ｐゴシック" w:cs="ＭＳ Ｐゴシック"/>
        </w:rPr>
        <w:t>osaka</w:t>
      </w:r>
      <w:r w:rsidRPr="00451027">
        <w:rPr>
          <w:rFonts w:ascii="ＭＳ Ｐゴシック" w:eastAsia="ＭＳ Ｐゴシック" w:hAnsi="ＭＳ Ｐゴシック" w:cs="ＭＳ Ｐゴシック"/>
        </w:rPr>
        <w:t>.jp</w:t>
      </w:r>
      <w:r>
        <w:rPr>
          <w:rFonts w:ascii="ＭＳ Ｐゴシック" w:eastAsia="ＭＳ Ｐゴシック" w:hAnsi="ＭＳ Ｐゴシック" w:cs="ＭＳ Ｐゴシック" w:hint="eastAsia"/>
        </w:rPr>
        <w:t>）</w:t>
      </w:r>
    </w:p>
    <w:p w:rsidR="008D721E" w:rsidRPr="000222CC" w:rsidRDefault="008D721E" w:rsidP="006B71E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８）参加者の責任・保証</w:t>
      </w:r>
    </w:p>
    <w:p w:rsidR="008D721E" w:rsidRPr="001A3ED4" w:rsidRDefault="008D721E" w:rsidP="00404B6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者は食品の取り扱いについては、食品衛生法及び関連法令の法規定・衛生基準を遵守し、監督官庁の指示に従うだけでなく、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者各自が自主責任として、食中毒や感染症、事故、苦情等が発生しないように十分注意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。万一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、事故等が発生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した場合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は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、速やかに主催者に報告し、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者自らの責任において対応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404B6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衛生管理、保健などについては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者の責任において対応すること。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また、保健所、警察、消防などより指導があった場合は、それに従ってください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404B6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Chars="0" w:left="567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に際して生じたトラブルについては、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者が一切の責任を負うこと。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不慮の事態の場合は主催者側と協議のうえ対応してください</w:t>
      </w:r>
      <w:r w:rsidRPr="001A3ED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９</w:t>
      </w:r>
      <w:r w:rsidRPr="001A3ED4">
        <w:rPr>
          <w:rFonts w:ascii="ＭＳ Ｐゴシック" w:eastAsia="ＭＳ Ｐゴシック" w:hAnsi="ＭＳ Ｐゴシック" w:cs="ＭＳ Ｐゴシック" w:hint="eastAsia"/>
        </w:rPr>
        <w:t>）その他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C463E0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各</w:t>
      </w:r>
      <w:r>
        <w:rPr>
          <w:rFonts w:ascii="ＭＳ Ｐゴシック" w:eastAsia="ＭＳ Ｐゴシック" w:hAnsi="ＭＳ Ｐゴシック" w:cs="ＭＳ Ｐゴシック" w:hint="eastAsia"/>
        </w:rPr>
        <w:t>参加</w:t>
      </w:r>
      <w:r w:rsidRPr="001A3ED4">
        <w:rPr>
          <w:rFonts w:ascii="ＭＳ Ｐゴシック" w:eastAsia="ＭＳ Ｐゴシック" w:hAnsi="ＭＳ Ｐゴシック" w:cs="ＭＳ Ｐゴシック" w:hint="eastAsia"/>
        </w:rPr>
        <w:t>者は、食品衛生上の注意事項など、この要項に定めるほか</w:t>
      </w:r>
      <w:r>
        <w:rPr>
          <w:rFonts w:ascii="ＭＳ Ｐゴシック" w:eastAsia="ＭＳ Ｐゴシック" w:hAnsi="ＭＳ Ｐゴシック" w:cs="ＭＳ Ｐゴシック" w:hint="eastAsia"/>
        </w:rPr>
        <w:t>当協議会</w:t>
      </w:r>
      <w:r w:rsidRPr="001A3ED4">
        <w:rPr>
          <w:rFonts w:ascii="ＭＳ Ｐゴシック" w:eastAsia="ＭＳ Ｐゴシック" w:hAnsi="ＭＳ Ｐゴシック" w:cs="ＭＳ Ｐゴシック" w:hint="eastAsia"/>
        </w:rPr>
        <w:t>が別途行う指示を厳守してください。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5B0964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１０</w:t>
      </w:r>
      <w:r w:rsidRPr="001A3ED4">
        <w:rPr>
          <w:rFonts w:ascii="ＭＳ Ｐゴシック" w:eastAsia="ＭＳ Ｐゴシック" w:hAnsi="ＭＳ Ｐゴシック" w:cs="ＭＳ Ｐゴシック" w:hint="eastAsia"/>
        </w:rPr>
        <w:t>）お問い合わせ先・申込先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（事務局：柏原市</w:t>
      </w:r>
      <w:r>
        <w:rPr>
          <w:rFonts w:ascii="ＭＳ Ｐゴシック" w:eastAsia="ＭＳ Ｐゴシック" w:hAnsi="ＭＳ Ｐゴシック" w:cs="ＭＳ Ｐゴシック" w:hint="eastAsia"/>
        </w:rPr>
        <w:t>にぎわい都市創造</w:t>
      </w:r>
      <w:r w:rsidRPr="001A3ED4">
        <w:rPr>
          <w:rFonts w:ascii="ＭＳ Ｐゴシック" w:eastAsia="ＭＳ Ｐゴシック" w:hAnsi="ＭＳ Ｐゴシック" w:cs="ＭＳ Ｐゴシック" w:hint="eastAsia"/>
        </w:rPr>
        <w:t>部産業振興課）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8D721E" w:rsidRPr="001A3ED4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ＭＳ Ｐゴシック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bookmarkStart w:id="0" w:name="_GoBack"/>
      <w:bookmarkEnd w:id="0"/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Default="008D721E" w:rsidP="001A3ED4">
      <w:pPr>
        <w:pStyle w:val="Default"/>
        <w:ind w:leftChars="200" w:left="42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/>
        </w:rPr>
        <w:t>E-mail :</w:t>
      </w:r>
      <w:r>
        <w:rPr>
          <w:rFonts w:ascii="ＭＳ Ｐゴシック" w:eastAsia="ＭＳ Ｐゴシック" w:hAnsi="ＭＳ Ｐゴシック" w:cs="ＭＳ Ｐゴシック"/>
        </w:rPr>
        <w:t>sangyo@city.kashiwara.osaka</w:t>
      </w:r>
      <w:r w:rsidRPr="001A3ED4">
        <w:rPr>
          <w:rFonts w:ascii="ＭＳ Ｐゴシック" w:eastAsia="ＭＳ Ｐゴシック" w:hAnsi="ＭＳ Ｐゴシック" w:cs="ＭＳ Ｐゴシック"/>
        </w:rPr>
        <w:t xml:space="preserve">.jp </w:t>
      </w:r>
    </w:p>
    <w:p w:rsidR="008D721E" w:rsidRDefault="008D721E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:rsidR="008D721E" w:rsidRDefault="008D721E" w:rsidP="00D02ECF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産ぶどうを使った商品を企画しませんか？」参加申込書</w:t>
      </w:r>
    </w:p>
    <w:p w:rsidR="008D721E" w:rsidRPr="007C62AD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276"/>
        <w:gridCol w:w="5475"/>
      </w:tblGrid>
      <w:tr w:rsidR="008D721E" w:rsidRPr="00792ECE">
        <w:trPr>
          <w:trHeight w:val="963"/>
        </w:trPr>
        <w:tc>
          <w:tcPr>
            <w:tcW w:w="1951" w:type="dxa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751" w:type="dxa"/>
            <w:gridSpan w:val="2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862"/>
        </w:trPr>
        <w:tc>
          <w:tcPr>
            <w:tcW w:w="1951" w:type="dxa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代表者氏名</w:t>
            </w:r>
          </w:p>
        </w:tc>
        <w:tc>
          <w:tcPr>
            <w:tcW w:w="6751" w:type="dxa"/>
            <w:gridSpan w:val="2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984"/>
        </w:trPr>
        <w:tc>
          <w:tcPr>
            <w:tcW w:w="1951" w:type="dxa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住所</w:t>
            </w:r>
          </w:p>
        </w:tc>
        <w:tc>
          <w:tcPr>
            <w:tcW w:w="6751" w:type="dxa"/>
            <w:gridSpan w:val="2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960"/>
        </w:trPr>
        <w:tc>
          <w:tcPr>
            <w:tcW w:w="1951" w:type="dxa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連絡先</w:t>
            </w:r>
          </w:p>
        </w:tc>
        <w:tc>
          <w:tcPr>
            <w:tcW w:w="6751" w:type="dxa"/>
            <w:gridSpan w:val="2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ＴＥＬ　　　　　　　　　　　　　　　　　携帯電話</w:t>
            </w:r>
          </w:p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ＭＳ Ｐゴシック"/>
              </w:rPr>
            </w:pPr>
            <w:r w:rsidRPr="00792ECE">
              <w:rPr>
                <w:rFonts w:ascii="ＭＳ Ｐゴシック" w:eastAsia="ＭＳ Ｐゴシック" w:hAnsi="ＭＳ Ｐゴシック" w:cs="ＭＳ Ｐゴシック"/>
              </w:rPr>
              <w:t>FAX</w:t>
            </w:r>
          </w:p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ＭＳ Ｐゴシック"/>
              </w:rPr>
            </w:pPr>
          </w:p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連絡担当者氏名</w:t>
            </w:r>
          </w:p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1545"/>
        </w:trPr>
        <w:tc>
          <w:tcPr>
            <w:tcW w:w="1951" w:type="dxa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業種</w:t>
            </w:r>
          </w:p>
        </w:tc>
        <w:tc>
          <w:tcPr>
            <w:tcW w:w="6751" w:type="dxa"/>
            <w:gridSpan w:val="2"/>
          </w:tcPr>
          <w:p w:rsidR="008D721E" w:rsidRPr="00792ECE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535"/>
        </w:trPr>
        <w:tc>
          <w:tcPr>
            <w:tcW w:w="1951" w:type="dxa"/>
            <w:vMerge w:val="restart"/>
          </w:tcPr>
          <w:p w:rsidR="008D721E" w:rsidRPr="00792ECE" w:rsidRDefault="008D721E" w:rsidP="00463B5B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試用ぶどう提供希望日に○をつけてください</w:t>
            </w:r>
          </w:p>
        </w:tc>
        <w:tc>
          <w:tcPr>
            <w:tcW w:w="1276" w:type="dxa"/>
            <w:vAlign w:val="center"/>
          </w:tcPr>
          <w:p w:rsidR="008D721E" w:rsidRPr="00792ECE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75" w:type="dxa"/>
            <w:vAlign w:val="center"/>
          </w:tcPr>
          <w:p w:rsidR="008D721E" w:rsidRPr="00792ECE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６月１５日　１２：００～１７：００</w:t>
            </w:r>
          </w:p>
        </w:tc>
      </w:tr>
      <w:tr w:rsidR="008D721E" w:rsidRPr="00792ECE">
        <w:trPr>
          <w:trHeight w:val="535"/>
        </w:trPr>
        <w:tc>
          <w:tcPr>
            <w:tcW w:w="1951" w:type="dxa"/>
            <w:vMerge/>
          </w:tcPr>
          <w:p w:rsidR="008D721E" w:rsidRPr="00792ECE" w:rsidRDefault="008D721E" w:rsidP="00C463E0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8D721E" w:rsidRPr="00792ECE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475" w:type="dxa"/>
            <w:vAlign w:val="center"/>
          </w:tcPr>
          <w:p w:rsidR="008D721E" w:rsidRPr="00792ECE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６月１６日　１２：００～１７：００</w:t>
            </w:r>
          </w:p>
        </w:tc>
      </w:tr>
    </w:tbl>
    <w:p w:rsidR="008D721E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申込締切　　　　平成２９年６月１２日締切</w:t>
      </w:r>
    </w:p>
    <w:p w:rsidR="008D721E" w:rsidRPr="007C62AD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1A3ED4" w:rsidRDefault="008D721E" w:rsidP="00D02ECF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申　込　先　　　　柏原市農業啓発推進協議会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</w:p>
    <w:p w:rsidR="008D721E" w:rsidRPr="001A3ED4" w:rsidRDefault="008D721E" w:rsidP="00D02ECF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（事務局：柏原市</w:t>
      </w:r>
      <w:r>
        <w:rPr>
          <w:rFonts w:ascii="ＭＳ Ｐゴシック" w:eastAsia="ＭＳ Ｐゴシック" w:hAnsi="ＭＳ Ｐゴシック" w:cs="ＭＳ Ｐゴシック" w:hint="eastAsia"/>
        </w:rPr>
        <w:t>にぎわい都市創造</w:t>
      </w:r>
      <w:r w:rsidRPr="001A3ED4">
        <w:rPr>
          <w:rFonts w:ascii="ＭＳ Ｐゴシック" w:eastAsia="ＭＳ Ｐゴシック" w:hAnsi="ＭＳ Ｐゴシック" w:cs="ＭＳ Ｐゴシック" w:hint="eastAsia"/>
        </w:rPr>
        <w:t>部産業振興課）</w:t>
      </w:r>
    </w:p>
    <w:p w:rsidR="008D721E" w:rsidRPr="001A3ED4" w:rsidRDefault="008D721E" w:rsidP="00D02ECF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〒５８２</w:t>
      </w:r>
      <w:r w:rsidRPr="001A3ED4">
        <w:rPr>
          <w:rFonts w:ascii="ＭＳ Ｐゴシック" w:eastAsia="ＭＳ Ｐゴシック" w:hAnsi="ＭＳ Ｐゴシック" w:cs="ＭＳ Ｐゴシック"/>
        </w:rPr>
        <w:t>-</w:t>
      </w:r>
      <w:r w:rsidRPr="001A3ED4">
        <w:rPr>
          <w:rFonts w:ascii="ＭＳ Ｐゴシック" w:eastAsia="ＭＳ Ｐゴシック" w:hAnsi="ＭＳ Ｐゴシック" w:cs="ＭＳ Ｐゴシック" w:hint="eastAsia"/>
        </w:rPr>
        <w:t>８５５５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柏原市安堂町１番５５号</w:t>
      </w:r>
    </w:p>
    <w:p w:rsidR="008D721E" w:rsidRDefault="008D721E" w:rsidP="00D02ECF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1A3ED4">
        <w:rPr>
          <w:rFonts w:ascii="ＭＳ Ｐゴシック" w:eastAsia="ＭＳ Ｐゴシック" w:hAnsi="ＭＳ Ｐゴシック" w:cs="ＭＳ Ｐゴシック" w:hint="eastAsia"/>
        </w:rPr>
        <w:t>ＴＥＬ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０７２－９７２</w:t>
      </w:r>
      <w:r w:rsidRPr="001A3ED4">
        <w:rPr>
          <w:rFonts w:ascii="ＭＳ Ｐゴシック" w:eastAsia="ＭＳ Ｐゴシック" w:hAnsi="ＭＳ Ｐゴシック" w:cs="ＭＳ Ｐゴシック" w:hint="eastAsia"/>
        </w:rPr>
        <w:t>－１５５４／ＦＡＸ</w:t>
      </w:r>
      <w:r w:rsidRPr="001A3ED4">
        <w:rPr>
          <w:rFonts w:ascii="ＭＳ Ｐゴシック" w:eastAsia="ＭＳ Ｐゴシック" w:hAnsi="ＭＳ Ｐゴシック" w:cs="ＭＳ Ｐゴシック"/>
        </w:rPr>
        <w:t xml:space="preserve"> </w:t>
      </w:r>
      <w:r w:rsidRPr="001A3ED4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</w:p>
    <w:p w:rsidR="008D721E" w:rsidRDefault="008D721E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/>
        </w:rPr>
        <w:br w:type="page"/>
      </w:r>
    </w:p>
    <w:p w:rsidR="008D721E" w:rsidRPr="00860FEC" w:rsidRDefault="008D721E" w:rsidP="00860FEC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Default="008D721E" w:rsidP="005227C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商品登録票</w:t>
      </w:r>
    </w:p>
    <w:p w:rsidR="008D721E" w:rsidRDefault="008D721E" w:rsidP="005227C3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467"/>
      </w:tblGrid>
      <w:tr w:rsidR="008D721E" w:rsidRPr="00792ECE">
        <w:trPr>
          <w:trHeight w:val="1043"/>
        </w:trPr>
        <w:tc>
          <w:tcPr>
            <w:tcW w:w="2235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メニュー・商品名</w:t>
            </w:r>
          </w:p>
        </w:tc>
        <w:tc>
          <w:tcPr>
            <w:tcW w:w="6467" w:type="dxa"/>
          </w:tcPr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1053"/>
        </w:trPr>
        <w:tc>
          <w:tcPr>
            <w:tcW w:w="2235" w:type="dxa"/>
          </w:tcPr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メニュー・商品の</w:t>
            </w:r>
          </w:p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特徴</w:t>
            </w:r>
          </w:p>
        </w:tc>
        <w:tc>
          <w:tcPr>
            <w:tcW w:w="6467" w:type="dxa"/>
          </w:tcPr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/>
              </w:rPr>
              <w:t>40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字程度</w:t>
            </w:r>
          </w:p>
        </w:tc>
      </w:tr>
      <w:tr w:rsidR="008D721E" w:rsidRPr="00792ECE">
        <w:trPr>
          <w:trHeight w:val="1053"/>
        </w:trPr>
        <w:tc>
          <w:tcPr>
            <w:tcW w:w="2235" w:type="dxa"/>
          </w:tcPr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金額</w:t>
            </w:r>
          </w:p>
        </w:tc>
        <w:tc>
          <w:tcPr>
            <w:tcW w:w="6467" w:type="dxa"/>
          </w:tcPr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915"/>
        </w:trPr>
        <w:tc>
          <w:tcPr>
            <w:tcW w:w="2235" w:type="dxa"/>
          </w:tcPr>
          <w:p w:rsidR="008D721E" w:rsidRPr="00792ECE" w:rsidRDefault="008D721E" w:rsidP="005227C3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写真</w:t>
            </w:r>
          </w:p>
        </w:tc>
        <w:tc>
          <w:tcPr>
            <w:tcW w:w="6467" w:type="dxa"/>
          </w:tcPr>
          <w:p w:rsidR="008D721E" w:rsidRPr="00792ECE" w:rsidRDefault="008D721E" w:rsidP="00792ECE">
            <w:pPr>
              <w:pStyle w:val="Default"/>
              <w:numPr>
                <w:ilvl w:val="0"/>
                <w:numId w:val="9"/>
              </w:numPr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店舗の外観写真</w:t>
            </w:r>
          </w:p>
          <w:p w:rsidR="008D721E" w:rsidRPr="00792ECE" w:rsidRDefault="008D721E" w:rsidP="00792ECE">
            <w:pPr>
              <w:pStyle w:val="Default"/>
              <w:numPr>
                <w:ilvl w:val="0"/>
                <w:numId w:val="9"/>
              </w:numPr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商品の写真　　　　を添付してください。</w:t>
            </w:r>
          </w:p>
        </w:tc>
      </w:tr>
    </w:tbl>
    <w:p w:rsidR="008D721E" w:rsidRDefault="008D721E" w:rsidP="00C463E0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Default="008D721E" w:rsidP="00C463E0">
      <w:pPr>
        <w:pStyle w:val="Default"/>
        <w:rPr>
          <w:rFonts w:ascii="ＭＳ Ｐゴシック" w:eastAsia="ＭＳ Ｐゴシック" w:hAnsi="ＭＳ Ｐゴシック" w:cs="Times New Roman"/>
          <w:color w:val="auto"/>
        </w:rPr>
      </w:pPr>
      <w:r w:rsidRPr="00860FEC">
        <w:rPr>
          <w:rFonts w:ascii="ＭＳ Ｐゴシック" w:eastAsia="ＭＳ Ｐゴシック" w:hAnsi="ＭＳ Ｐゴシック" w:cs="ＭＳ Ｐゴシック" w:hint="eastAsia"/>
          <w:color w:val="auto"/>
        </w:rPr>
        <w:t>上記内容をメールにて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hyperlink r:id="rId7" w:history="1">
        <w:r w:rsidRPr="00FF1585">
          <w:rPr>
            <w:rStyle w:val="Hyperlink"/>
            <w:rFonts w:ascii="Arial" w:hAnsi="Arial" w:cs="Arial"/>
            <w:shd w:val="clear" w:color="auto" w:fill="FFFFFF"/>
          </w:rPr>
          <w:t>sangyo@city.kashiwara</w:t>
        </w:r>
      </w:hyperlink>
      <w:r>
        <w:rPr>
          <w:rStyle w:val="Hyperlink"/>
          <w:rFonts w:ascii="Arial" w:hAnsi="Arial" w:cs="Arial"/>
          <w:shd w:val="clear" w:color="auto" w:fill="FFFFFF"/>
        </w:rPr>
        <w:t>.osaka.jp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に６月２６日までに送付お願いします。</w:t>
      </w:r>
    </w:p>
    <w:p w:rsidR="008D721E" w:rsidRPr="007C62AD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商品名は柏原産ぶどうを使用していることがわかるようなネーミングをお願いします。</w:t>
      </w:r>
    </w:p>
    <w:p w:rsidR="008D721E" w:rsidRDefault="008D721E" w:rsidP="00463B5B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広報かしわら・ＨＰ・フェイスブック等にて掲載します。</w:t>
      </w:r>
    </w:p>
    <w:p w:rsidR="008D721E" w:rsidRPr="00A9315F" w:rsidRDefault="008D721E" w:rsidP="00463B5B">
      <w:pPr>
        <w:pStyle w:val="Default"/>
        <w:numPr>
          <w:ilvl w:val="0"/>
          <w:numId w:val="11"/>
        </w:numPr>
        <w:rPr>
          <w:rFonts w:hAnsi="HG丸ｺﾞｼｯｸM-PRO" w:cs="Times New Roman"/>
          <w:color w:val="auto"/>
          <w:u w:val="double"/>
          <w:shd w:val="clear" w:color="auto" w:fill="FFFFFF"/>
        </w:rPr>
      </w:pPr>
      <w:r w:rsidRPr="00A9315F">
        <w:rPr>
          <w:rFonts w:hAnsi="HG丸ｺﾞｼｯｸM-PRO" w:hint="eastAsia"/>
          <w:color w:val="auto"/>
          <w:u w:val="double"/>
          <w:shd w:val="clear" w:color="auto" w:fill="FFFFFF"/>
        </w:rPr>
        <w:t>新メニュー・商品は</w:t>
      </w:r>
      <w:r w:rsidRPr="00A9315F">
        <w:rPr>
          <w:rFonts w:hAnsi="HG丸ｺﾞｼｯｸM-PRO" w:hint="eastAsia"/>
          <w:u w:val="double"/>
        </w:rPr>
        <w:t>平成</w:t>
      </w:r>
      <w:r>
        <w:rPr>
          <w:rFonts w:hAnsi="HG丸ｺﾞｼｯｸM-PRO" w:hint="eastAsia"/>
          <w:u w:val="double"/>
        </w:rPr>
        <w:t>２９</w:t>
      </w:r>
      <w:r w:rsidRPr="00A9315F">
        <w:rPr>
          <w:rFonts w:hAnsi="HG丸ｺﾞｼｯｸM-PRO" w:hint="eastAsia"/>
          <w:u w:val="double"/>
        </w:rPr>
        <w:t>年７月２５日～８月１０日の期間中に提供・販売してください。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商品が複数ある場合はそれぞれについて送付お願いします。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（店舗の外観写真は１枚で結構です。）</w:t>
      </w:r>
    </w:p>
    <w:p w:rsidR="008D721E" w:rsidRDefault="008D721E" w:rsidP="00C463E0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※複数商品の場合チラシへの掲載はスペースの関係上一部掲載できない場合があります。</w:t>
      </w:r>
    </w:p>
    <w:p w:rsidR="008D721E" w:rsidRDefault="008D721E">
      <w:pPr>
        <w:widowControl/>
        <w:jc w:val="left"/>
        <w:rPr>
          <w:rFonts w:ascii="Arial" w:eastAsia="HG丸ｺﾞｼｯｸM-PRO" w:hAnsi="Arial" w:cs="Times New Roman"/>
          <w:kern w:val="0"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:rsidR="008D721E" w:rsidRPr="00860FEC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「</w:t>
      </w:r>
      <w:r w:rsidRPr="001A3ED4">
        <w:rPr>
          <w:rFonts w:ascii="ＭＳ Ｐゴシック" w:eastAsia="ＭＳ Ｐゴシック" w:hAnsi="ＭＳ Ｐゴシック" w:cs="ＭＳ Ｐゴシック" w:hint="eastAsia"/>
        </w:rPr>
        <w:t>柏原</w:t>
      </w:r>
      <w:r>
        <w:rPr>
          <w:rFonts w:ascii="ＭＳ Ｐゴシック" w:eastAsia="ＭＳ Ｐゴシック" w:hAnsi="ＭＳ Ｐゴシック" w:cs="ＭＳ Ｐゴシック" w:hint="eastAsia"/>
        </w:rPr>
        <w:t>産ぶどうを使った商品を企画しませんか？」</w:t>
      </w:r>
    </w:p>
    <w:p w:rsidR="008D721E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商品用ぶどう注文票</w:t>
      </w:r>
    </w:p>
    <w:p w:rsidR="008D721E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p w:rsidR="008D721E" w:rsidRDefault="008D721E" w:rsidP="009F641D">
      <w:pPr>
        <w:pStyle w:val="Default"/>
        <w:jc w:val="center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467"/>
      </w:tblGrid>
      <w:tr w:rsidR="008D721E" w:rsidRPr="00792ECE">
        <w:trPr>
          <w:trHeight w:val="1043"/>
        </w:trPr>
        <w:tc>
          <w:tcPr>
            <w:tcW w:w="2235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8D721E" w:rsidRPr="00792ECE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注文数</w:t>
            </w:r>
          </w:p>
        </w:tc>
        <w:tc>
          <w:tcPr>
            <w:tcW w:w="6467" w:type="dxa"/>
          </w:tcPr>
          <w:p w:rsidR="008D721E" w:rsidRPr="00792ECE" w:rsidRDefault="008D721E" w:rsidP="00DF13C6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デラウエア１．２</w:t>
            </w:r>
            <w:r w:rsidRPr="00792ECE">
              <w:rPr>
                <w:rFonts w:ascii="ＭＳ Ｐゴシック" w:eastAsia="ＭＳ Ｐゴシック" w:hAnsi="ＭＳ Ｐゴシック" w:cs="ＭＳ Ｐゴシック"/>
              </w:rPr>
              <w:t>kg</w:t>
            </w: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箱</w:t>
            </w:r>
          </w:p>
          <w:p w:rsidR="008D721E" w:rsidRPr="00792ECE" w:rsidRDefault="008D721E" w:rsidP="00DF13C6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  <w:p w:rsidR="008D721E" w:rsidRPr="00792ECE" w:rsidRDefault="008D721E" w:rsidP="00DF13C6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　　　　　　　　　　　　　　　　　　　　　　　箱</w:t>
            </w:r>
          </w:p>
        </w:tc>
      </w:tr>
      <w:tr w:rsidR="008D721E" w:rsidRPr="00792ECE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注文金額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 xml:space="preserve">　　８００円／箱　　×　　　　　箱　　＝　　　　　　　　　　　　　円</w:t>
            </w:r>
          </w:p>
        </w:tc>
      </w:tr>
      <w:tr w:rsidR="008D721E" w:rsidRPr="00792ECE">
        <w:trPr>
          <w:trHeight w:val="1053"/>
        </w:trPr>
        <w:tc>
          <w:tcPr>
            <w:tcW w:w="2235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>配達日</w:t>
            </w:r>
          </w:p>
        </w:tc>
        <w:tc>
          <w:tcPr>
            <w:tcW w:w="6467" w:type="dxa"/>
            <w:vAlign w:val="center"/>
          </w:tcPr>
          <w:p w:rsidR="008D721E" w:rsidRPr="00792ECE" w:rsidRDefault="008D721E" w:rsidP="00792ECE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792ECE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　　　　月　　　　　　　日　分</w:t>
            </w:r>
          </w:p>
        </w:tc>
      </w:tr>
    </w:tbl>
    <w:p w:rsidR="008D721E" w:rsidRDefault="008D721E" w:rsidP="0023744A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※ぶどう（デラウエア）は１．２</w:t>
      </w:r>
      <w:r>
        <w:rPr>
          <w:rFonts w:ascii="ＭＳ Ｐゴシック" w:eastAsia="ＭＳ Ｐゴシック" w:hAnsi="ＭＳ Ｐゴシック" w:cs="ＭＳ Ｐゴシック"/>
        </w:rPr>
        <w:t>kg</w:t>
      </w:r>
      <w:r>
        <w:rPr>
          <w:rFonts w:ascii="ＭＳ Ｐゴシック" w:eastAsia="ＭＳ Ｐゴシック" w:hAnsi="ＭＳ Ｐゴシック" w:cs="ＭＳ Ｐゴシック" w:hint="eastAsia"/>
        </w:rPr>
        <w:t>箱（３００ｇパック×４）単位です。</w:t>
      </w:r>
    </w:p>
    <w:p w:rsidR="008D721E" w:rsidRDefault="008D721E" w:rsidP="00463B5B">
      <w:pPr>
        <w:pStyle w:val="Default"/>
        <w:ind w:firstLineChars="100" w:firstLine="24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（８００円／１．２ｋｇ箱）</w:t>
      </w:r>
    </w:p>
    <w:p w:rsidR="008D721E" w:rsidRDefault="008D721E" w:rsidP="009F641D">
      <w:pPr>
        <w:pStyle w:val="Defaul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※配達時に現金にてお支払いお願いします。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hint="eastAsia"/>
          <w:color w:val="auto"/>
          <w:shd w:val="clear" w:color="auto" w:fill="FFFFFF"/>
        </w:rPr>
        <w:t>注文締切までに</w:t>
      </w: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hint="eastAsia"/>
          <w:color w:val="auto"/>
          <w:shd w:val="clear" w:color="auto" w:fill="FFFFFF"/>
        </w:rPr>
        <w:t>にてご注文お願いします。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FAX</w:t>
      </w:r>
      <w:r>
        <w:rPr>
          <w:rFonts w:ascii="Arial" w:hAnsi="Arial" w:hint="eastAsia"/>
          <w:color w:val="auto"/>
          <w:shd w:val="clear" w:color="auto" w:fill="FFFFFF"/>
        </w:rPr>
        <w:t>０７２－９７２－３１６３</w:t>
      </w:r>
    </w:p>
    <w:p w:rsidR="008D721E" w:rsidRDefault="008D721E" w:rsidP="009F641D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402"/>
      </w:tblGrid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注文締切</w:t>
            </w:r>
          </w:p>
        </w:tc>
        <w:tc>
          <w:tcPr>
            <w:tcW w:w="340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配達予定日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C62AD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７月１８日（火）正午</w:t>
            </w:r>
          </w:p>
        </w:tc>
        <w:tc>
          <w:tcPr>
            <w:tcW w:w="340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７月２１日（金）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２１日（金）正午</w:t>
            </w:r>
          </w:p>
        </w:tc>
        <w:tc>
          <w:tcPr>
            <w:tcW w:w="340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２５日（火）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２５日（火）正午</w:t>
            </w:r>
          </w:p>
        </w:tc>
        <w:tc>
          <w:tcPr>
            <w:tcW w:w="340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２８日（金）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２８日（金）正午</w:t>
            </w:r>
          </w:p>
        </w:tc>
        <w:tc>
          <w:tcPr>
            <w:tcW w:w="3402" w:type="dxa"/>
          </w:tcPr>
          <w:p w:rsidR="008D721E" w:rsidRPr="00792ECE" w:rsidRDefault="008D721E" w:rsidP="0072310F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８月　２日（火）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C62AD">
            <w:pPr>
              <w:pStyle w:val="Default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８月　１日（火）正午</w:t>
            </w:r>
          </w:p>
        </w:tc>
        <w:tc>
          <w:tcPr>
            <w:tcW w:w="340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４日（金）</w:t>
            </w:r>
          </w:p>
        </w:tc>
      </w:tr>
      <w:tr w:rsidR="008D721E" w:rsidRPr="00792ECE">
        <w:trPr>
          <w:trHeight w:val="463"/>
        </w:trPr>
        <w:tc>
          <w:tcPr>
            <w:tcW w:w="3652" w:type="dxa"/>
          </w:tcPr>
          <w:p w:rsidR="008D721E" w:rsidRPr="00792ECE" w:rsidRDefault="008D721E" w:rsidP="00792ECE">
            <w:pPr>
              <w:pStyle w:val="Default"/>
              <w:ind w:firstLineChars="300" w:firstLine="72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>４日（金）正午</w:t>
            </w:r>
          </w:p>
        </w:tc>
        <w:tc>
          <w:tcPr>
            <w:tcW w:w="3402" w:type="dxa"/>
          </w:tcPr>
          <w:p w:rsidR="008D721E" w:rsidRPr="00792ECE" w:rsidRDefault="008D721E" w:rsidP="00792ECE">
            <w:pPr>
              <w:pStyle w:val="Default"/>
              <w:ind w:firstLineChars="200" w:firstLine="480"/>
              <w:rPr>
                <w:rFonts w:ascii="Arial" w:hAnsi="Arial" w:cs="Arial"/>
                <w:color w:val="auto"/>
                <w:shd w:val="clear" w:color="auto" w:fill="FFFFFF"/>
              </w:rPr>
            </w:pPr>
            <w:r w:rsidRPr="00792ECE">
              <w:rPr>
                <w:rFonts w:ascii="Arial" w:hAnsi="Arial" w:hint="eastAsia"/>
                <w:color w:val="auto"/>
                <w:shd w:val="clear" w:color="auto" w:fill="FFFFFF"/>
              </w:rPr>
              <w:t xml:space="preserve">　８日（火）</w:t>
            </w:r>
          </w:p>
        </w:tc>
      </w:tr>
    </w:tbl>
    <w:p w:rsidR="008D721E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p w:rsidR="008D721E" w:rsidRPr="009F641D" w:rsidRDefault="008D721E" w:rsidP="0072310F">
      <w:pPr>
        <w:pStyle w:val="Default"/>
        <w:rPr>
          <w:rFonts w:ascii="Arial" w:hAnsi="Arial" w:cs="Arial"/>
          <w:color w:val="auto"/>
          <w:shd w:val="clear" w:color="auto" w:fill="FFFFFF"/>
        </w:rPr>
      </w:pPr>
    </w:p>
    <w:sectPr w:rsidR="008D721E" w:rsidRPr="009F641D" w:rsidSect="00463B5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1E" w:rsidRDefault="008D721E" w:rsidP="005B09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721E" w:rsidRDefault="008D721E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1E" w:rsidRDefault="008D721E" w:rsidP="005B09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721E" w:rsidRDefault="008D721E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E4320F"/>
    <w:multiLevelType w:val="hybridMultilevel"/>
    <w:tmpl w:val="D0B08A74"/>
    <w:lvl w:ilvl="0" w:tplc="2D6E2BF6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964"/>
    <w:rsid w:val="0000398B"/>
    <w:rsid w:val="000222CC"/>
    <w:rsid w:val="0005473C"/>
    <w:rsid w:val="00132A5A"/>
    <w:rsid w:val="001A3ED4"/>
    <w:rsid w:val="001D6860"/>
    <w:rsid w:val="001E08AB"/>
    <w:rsid w:val="002326E7"/>
    <w:rsid w:val="0023744A"/>
    <w:rsid w:val="002E02F8"/>
    <w:rsid w:val="002E1DAA"/>
    <w:rsid w:val="002F2D57"/>
    <w:rsid w:val="00324B29"/>
    <w:rsid w:val="0034742F"/>
    <w:rsid w:val="00355E8E"/>
    <w:rsid w:val="003721F9"/>
    <w:rsid w:val="003E11B3"/>
    <w:rsid w:val="00400BA5"/>
    <w:rsid w:val="00404B63"/>
    <w:rsid w:val="00430AAB"/>
    <w:rsid w:val="00433EB6"/>
    <w:rsid w:val="004501AB"/>
    <w:rsid w:val="00451027"/>
    <w:rsid w:val="00463B5B"/>
    <w:rsid w:val="00466D4F"/>
    <w:rsid w:val="00495A2D"/>
    <w:rsid w:val="004D2D47"/>
    <w:rsid w:val="005227C3"/>
    <w:rsid w:val="0055754C"/>
    <w:rsid w:val="00561A39"/>
    <w:rsid w:val="00573C12"/>
    <w:rsid w:val="005969EB"/>
    <w:rsid w:val="005B0964"/>
    <w:rsid w:val="005B1FF0"/>
    <w:rsid w:val="005C59A4"/>
    <w:rsid w:val="005F5B75"/>
    <w:rsid w:val="0061737D"/>
    <w:rsid w:val="006A6A9D"/>
    <w:rsid w:val="006B71E9"/>
    <w:rsid w:val="0072310F"/>
    <w:rsid w:val="00733B49"/>
    <w:rsid w:val="00792ECE"/>
    <w:rsid w:val="007C62AD"/>
    <w:rsid w:val="00851A2A"/>
    <w:rsid w:val="00860FEC"/>
    <w:rsid w:val="008A7F91"/>
    <w:rsid w:val="008D721E"/>
    <w:rsid w:val="008E0382"/>
    <w:rsid w:val="008F2757"/>
    <w:rsid w:val="009166D4"/>
    <w:rsid w:val="009E4F8D"/>
    <w:rsid w:val="009F641D"/>
    <w:rsid w:val="00A31294"/>
    <w:rsid w:val="00A328AB"/>
    <w:rsid w:val="00A9315F"/>
    <w:rsid w:val="00A95F58"/>
    <w:rsid w:val="00AB54E4"/>
    <w:rsid w:val="00AB5BA4"/>
    <w:rsid w:val="00AC74E6"/>
    <w:rsid w:val="00AD5904"/>
    <w:rsid w:val="00B548FC"/>
    <w:rsid w:val="00BA2488"/>
    <w:rsid w:val="00C44D34"/>
    <w:rsid w:val="00C463E0"/>
    <w:rsid w:val="00C51B2C"/>
    <w:rsid w:val="00C9489C"/>
    <w:rsid w:val="00CA71B1"/>
    <w:rsid w:val="00D02ECF"/>
    <w:rsid w:val="00D10E78"/>
    <w:rsid w:val="00D6668F"/>
    <w:rsid w:val="00D67169"/>
    <w:rsid w:val="00DD4320"/>
    <w:rsid w:val="00DF13C6"/>
    <w:rsid w:val="00EA4B34"/>
    <w:rsid w:val="00EB53F9"/>
    <w:rsid w:val="00EC005D"/>
    <w:rsid w:val="00ED39C9"/>
    <w:rsid w:val="00F95B00"/>
    <w:rsid w:val="00FC08B5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964"/>
  </w:style>
  <w:style w:type="paragraph" w:styleId="Footer">
    <w:name w:val="footer"/>
    <w:basedOn w:val="Normal"/>
    <w:link w:val="FooterChar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ListParagraph">
    <w:name w:val="List Paragraph"/>
    <w:basedOn w:val="Normal"/>
    <w:uiPriority w:val="99"/>
    <w:qFormat/>
    <w:rsid w:val="006B71E9"/>
    <w:pPr>
      <w:ind w:leftChars="400" w:left="840"/>
    </w:pPr>
  </w:style>
  <w:style w:type="table" w:styleId="TableGrid">
    <w:name w:val="Table Grid"/>
    <w:basedOn w:val="TableNormal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60FEC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9F641D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F6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@city.kashiw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4</Pages>
  <Words>311</Words>
  <Characters>1779</Characters>
  <Application>Microsoft Office Outlook</Application>
  <DocSecurity>0</DocSecurity>
  <Lines>0</Lines>
  <Paragraphs>0</Paragraphs>
  <ScaleCrop>false</ScaleCrop>
  <Company>ＪＡ大阪中河内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ＪＡ大阪中河内</cp:lastModifiedBy>
  <cp:revision>27</cp:revision>
  <cp:lastPrinted>2017-05-26T02:38:00Z</cp:lastPrinted>
  <dcterms:created xsi:type="dcterms:W3CDTF">2015-06-02T04:27:00Z</dcterms:created>
  <dcterms:modified xsi:type="dcterms:W3CDTF">2017-05-30T02:53:00Z</dcterms:modified>
</cp:coreProperties>
</file>